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28" w:rsidRPr="00AB0C9C" w:rsidRDefault="000D39ED" w:rsidP="000D39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Health Works</w:t>
      </w:r>
      <w:r w:rsidR="00AB0C9C" w:rsidRPr="00AB0C9C">
        <w:rPr>
          <w:b/>
          <w:sz w:val="36"/>
          <w:szCs w:val="36"/>
        </w:rPr>
        <w:t xml:space="preserve"> </w:t>
      </w:r>
      <w:r w:rsidR="00605CCB">
        <w:rPr>
          <w:b/>
          <w:sz w:val="36"/>
          <w:szCs w:val="36"/>
        </w:rPr>
        <w:t xml:space="preserve">Food, </w:t>
      </w:r>
      <w:r w:rsidR="00AB0C9C" w:rsidRPr="00AB0C9C">
        <w:rPr>
          <w:b/>
          <w:sz w:val="36"/>
          <w:szCs w:val="36"/>
        </w:rPr>
        <w:t xml:space="preserve">Activity </w:t>
      </w:r>
      <w:r w:rsidR="00605CCB">
        <w:rPr>
          <w:b/>
          <w:sz w:val="36"/>
          <w:szCs w:val="36"/>
        </w:rPr>
        <w:t xml:space="preserve">&amp; Blood Sugar </w:t>
      </w:r>
      <w:r w:rsidR="00AB0C9C" w:rsidRPr="00AB0C9C">
        <w:rPr>
          <w:b/>
          <w:sz w:val="36"/>
          <w:szCs w:val="36"/>
        </w:rPr>
        <w:t>Log</w:t>
      </w:r>
    </w:p>
    <w:p w:rsidR="00AB0C9C" w:rsidRPr="00360721" w:rsidRDefault="00605CCB">
      <w:pPr>
        <w:rPr>
          <w:sz w:val="24"/>
          <w:szCs w:val="24"/>
        </w:rPr>
      </w:pPr>
      <w:r>
        <w:rPr>
          <w:sz w:val="24"/>
          <w:szCs w:val="24"/>
        </w:rPr>
        <w:t xml:space="preserve">Client </w:t>
      </w:r>
      <w:r w:rsidR="00AB0C9C" w:rsidRPr="00360721">
        <w:rPr>
          <w:sz w:val="24"/>
          <w:szCs w:val="24"/>
        </w:rPr>
        <w:t>Name: ________</w:t>
      </w:r>
      <w:r>
        <w:rPr>
          <w:sz w:val="24"/>
          <w:szCs w:val="24"/>
        </w:rPr>
        <w:t>__________________________</w:t>
      </w:r>
      <w:r w:rsidR="00AB0C9C" w:rsidRPr="00360721">
        <w:rPr>
          <w:sz w:val="24"/>
          <w:szCs w:val="24"/>
        </w:rPr>
        <w:t>__</w:t>
      </w:r>
      <w:r w:rsidR="00AB0C9C" w:rsidRPr="00360721">
        <w:rPr>
          <w:sz w:val="24"/>
          <w:szCs w:val="24"/>
        </w:rPr>
        <w:tab/>
      </w:r>
      <w:r w:rsidR="00AB0C9C" w:rsidRPr="00360721">
        <w:rPr>
          <w:sz w:val="24"/>
          <w:szCs w:val="24"/>
        </w:rPr>
        <w:tab/>
      </w:r>
      <w:r w:rsidR="00AB0C9C" w:rsidRPr="00360721">
        <w:rPr>
          <w:sz w:val="24"/>
          <w:szCs w:val="24"/>
        </w:rPr>
        <w:tab/>
      </w:r>
      <w:r w:rsidR="0031424D">
        <w:rPr>
          <w:sz w:val="24"/>
          <w:szCs w:val="24"/>
        </w:rPr>
        <w:t>Week of</w:t>
      </w:r>
      <w:r w:rsidR="00AB0C9C" w:rsidRPr="00360721">
        <w:rPr>
          <w:sz w:val="24"/>
          <w:szCs w:val="24"/>
        </w:rPr>
        <w:t>: ______________</w:t>
      </w:r>
    </w:p>
    <w:p w:rsidR="00AB0C9C" w:rsidRPr="00360721" w:rsidRDefault="00AB0C9C" w:rsidP="0043394C">
      <w:pPr>
        <w:spacing w:after="120" w:line="264" w:lineRule="auto"/>
        <w:rPr>
          <w:sz w:val="24"/>
          <w:szCs w:val="24"/>
        </w:rPr>
      </w:pPr>
      <w:r w:rsidRPr="00360721">
        <w:rPr>
          <w:sz w:val="24"/>
          <w:szCs w:val="24"/>
          <w:u w:val="single"/>
        </w:rPr>
        <w:t>Instructions</w:t>
      </w:r>
      <w:r w:rsidRPr="00360721">
        <w:rPr>
          <w:sz w:val="24"/>
          <w:szCs w:val="24"/>
        </w:rPr>
        <w:t xml:space="preserve">: </w:t>
      </w:r>
    </w:p>
    <w:p w:rsidR="00AB0C9C" w:rsidRPr="00360721" w:rsidRDefault="00AB0C9C" w:rsidP="0043394C">
      <w:pPr>
        <w:pStyle w:val="ListParagraph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360721">
        <w:rPr>
          <w:sz w:val="24"/>
          <w:szCs w:val="24"/>
        </w:rPr>
        <w:t xml:space="preserve">List all foods and beverages that you consumed today. For each entry, include the amount consumed as well as the time and place. </w:t>
      </w:r>
    </w:p>
    <w:p w:rsidR="00F826C8" w:rsidRPr="0043394C" w:rsidRDefault="00C07D4C" w:rsidP="0043394C">
      <w:pPr>
        <w:pStyle w:val="ListParagraph"/>
        <w:numPr>
          <w:ilvl w:val="0"/>
          <w:numId w:val="1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Using food labels, </w:t>
      </w:r>
      <w:r w:rsidR="00AB0C9C" w:rsidRPr="00360721">
        <w:rPr>
          <w:sz w:val="24"/>
          <w:szCs w:val="24"/>
        </w:rPr>
        <w:t>calorie-counting book or webs</w:t>
      </w:r>
      <w:r w:rsidR="00605CCB">
        <w:rPr>
          <w:sz w:val="24"/>
          <w:szCs w:val="24"/>
        </w:rPr>
        <w:t>ite, record all calories and carb</w:t>
      </w:r>
      <w:r w:rsidR="00AB0C9C" w:rsidRPr="00360721">
        <w:rPr>
          <w:sz w:val="24"/>
          <w:szCs w:val="24"/>
        </w:rPr>
        <w:t xml:space="preserve"> grams </w:t>
      </w:r>
      <w:r w:rsidR="00605CCB">
        <w:rPr>
          <w:sz w:val="24"/>
          <w:szCs w:val="24"/>
        </w:rPr>
        <w:t xml:space="preserve">or carb choices </w:t>
      </w:r>
      <w:r w:rsidR="00AB0C9C" w:rsidRPr="00360721">
        <w:rPr>
          <w:sz w:val="24"/>
          <w:szCs w:val="24"/>
        </w:rPr>
        <w:t xml:space="preserve">for each item and add them up for the entire day. </w:t>
      </w:r>
    </w:p>
    <w:p w:rsidR="00AB0C9C" w:rsidRPr="00360721" w:rsidRDefault="00AB0C9C" w:rsidP="0043394C">
      <w:pPr>
        <w:pStyle w:val="ListParagraph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360721">
        <w:rPr>
          <w:sz w:val="24"/>
          <w:szCs w:val="24"/>
        </w:rPr>
        <w:t>At the bottom of the log, list all of your daily activity with the length of time you spent doing each activity and check off</w:t>
      </w:r>
      <w:bookmarkStart w:id="0" w:name="_GoBack"/>
      <w:bookmarkEnd w:id="0"/>
      <w:r w:rsidRPr="00360721">
        <w:rPr>
          <w:sz w:val="24"/>
          <w:szCs w:val="24"/>
        </w:rPr>
        <w:t xml:space="preserve"> a box for each 8-ounce glass of water you drink. </w:t>
      </w:r>
    </w:p>
    <w:p w:rsidR="00AB0C9C" w:rsidRPr="00360721" w:rsidRDefault="00AB0C9C" w:rsidP="0043394C">
      <w:pPr>
        <w:pStyle w:val="ListParagraph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360721">
        <w:rPr>
          <w:sz w:val="24"/>
          <w:szCs w:val="24"/>
        </w:rPr>
        <w:t xml:space="preserve">Use the </w:t>
      </w:r>
      <w:r w:rsidR="00605CCB">
        <w:rPr>
          <w:sz w:val="24"/>
          <w:szCs w:val="24"/>
        </w:rPr>
        <w:t xml:space="preserve">blood sugar section </w:t>
      </w:r>
      <w:r w:rsidRPr="00360721">
        <w:rPr>
          <w:sz w:val="24"/>
          <w:szCs w:val="24"/>
        </w:rPr>
        <w:t xml:space="preserve">to write additional information </w:t>
      </w:r>
      <w:r w:rsidR="00605CCB">
        <w:rPr>
          <w:sz w:val="24"/>
          <w:szCs w:val="24"/>
        </w:rPr>
        <w:t xml:space="preserve">about when you checked you blood </w:t>
      </w:r>
      <w:r w:rsidR="002416DF">
        <w:rPr>
          <w:sz w:val="24"/>
          <w:szCs w:val="24"/>
        </w:rPr>
        <w:t>sugar and what the results were.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538"/>
        <w:gridCol w:w="1000"/>
        <w:gridCol w:w="2610"/>
        <w:gridCol w:w="1260"/>
        <w:gridCol w:w="990"/>
        <w:gridCol w:w="990"/>
        <w:gridCol w:w="2160"/>
      </w:tblGrid>
      <w:tr w:rsidR="00BD0E54" w:rsidTr="00605CCB">
        <w:trPr>
          <w:trHeight w:val="620"/>
        </w:trPr>
        <w:tc>
          <w:tcPr>
            <w:tcW w:w="1538" w:type="dxa"/>
            <w:shd w:val="clear" w:color="auto" w:fill="D9D9D9" w:themeFill="background1" w:themeFillShade="D9"/>
            <w:vAlign w:val="bottom"/>
          </w:tcPr>
          <w:p w:rsidR="00BD0E54" w:rsidRPr="00165821" w:rsidRDefault="00BD0E54" w:rsidP="00165821">
            <w:pPr>
              <w:rPr>
                <w:b/>
              </w:rPr>
            </w:pPr>
            <w:r w:rsidRPr="00165821">
              <w:rPr>
                <w:b/>
              </w:rPr>
              <w:t>Place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bottom"/>
          </w:tcPr>
          <w:p w:rsidR="00BD0E54" w:rsidRPr="00165821" w:rsidRDefault="00BD0E54" w:rsidP="00165821">
            <w:pPr>
              <w:rPr>
                <w:b/>
              </w:rPr>
            </w:pPr>
            <w:r w:rsidRPr="00165821">
              <w:rPr>
                <w:b/>
              </w:rPr>
              <w:t>Time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  <w:vAlign w:val="bottom"/>
          </w:tcPr>
          <w:p w:rsidR="00BD0E54" w:rsidRPr="00165821" w:rsidRDefault="00BD0E54" w:rsidP="00165821">
            <w:pPr>
              <w:rPr>
                <w:b/>
              </w:rPr>
            </w:pPr>
            <w:r w:rsidRPr="00165821">
              <w:rPr>
                <w:b/>
              </w:rPr>
              <w:t>Food/Beverage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BD0E54" w:rsidRPr="00165821" w:rsidRDefault="00BD0E54" w:rsidP="00165821">
            <w:pPr>
              <w:rPr>
                <w:b/>
              </w:rPr>
            </w:pPr>
            <w:r w:rsidRPr="00165821">
              <w:rPr>
                <w:b/>
              </w:rPr>
              <w:t>Amount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BD0E54" w:rsidRPr="00165821" w:rsidRDefault="00BD0E54" w:rsidP="00165821">
            <w:pPr>
              <w:rPr>
                <w:b/>
              </w:rPr>
            </w:pPr>
            <w:r>
              <w:rPr>
                <w:b/>
              </w:rPr>
              <w:t>Calories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BD0E54" w:rsidRPr="00165821" w:rsidRDefault="00F72188" w:rsidP="00BD0E54">
            <w:pPr>
              <w:rPr>
                <w:b/>
              </w:rPr>
            </w:pPr>
            <w:r>
              <w:rPr>
                <w:b/>
              </w:rPr>
              <w:t>Carb</w:t>
            </w:r>
            <w:r w:rsidR="0031424D">
              <w:rPr>
                <w:b/>
              </w:rPr>
              <w:t xml:space="preserve"> Grams/</w:t>
            </w:r>
            <w:r>
              <w:rPr>
                <w:b/>
              </w:rPr>
              <w:t xml:space="preserve"> Choice</w:t>
            </w:r>
            <w:r w:rsidR="0031424D">
              <w:rPr>
                <w:b/>
              </w:rPr>
              <w:t>s</w:t>
            </w:r>
          </w:p>
        </w:tc>
      </w:tr>
      <w:tr w:rsidR="00BD0E54" w:rsidTr="00605CCB">
        <w:tc>
          <w:tcPr>
            <w:tcW w:w="1538" w:type="dxa"/>
            <w:vAlign w:val="center"/>
          </w:tcPr>
          <w:p w:rsidR="00BD0E54" w:rsidRPr="007E66AC" w:rsidRDefault="007E66AC" w:rsidP="00F826C8">
            <w:pPr>
              <w:spacing w:beforeLines="25" w:before="60" w:afterLines="25" w:after="60"/>
              <w:rPr>
                <w:i/>
              </w:rPr>
            </w:pPr>
            <w:r w:rsidRPr="007E66AC">
              <w:rPr>
                <w:i/>
              </w:rPr>
              <w:t>Home</w:t>
            </w:r>
          </w:p>
        </w:tc>
        <w:tc>
          <w:tcPr>
            <w:tcW w:w="1000" w:type="dxa"/>
            <w:vAlign w:val="center"/>
          </w:tcPr>
          <w:p w:rsidR="00BD0E54" w:rsidRPr="007E66AC" w:rsidRDefault="007E66AC" w:rsidP="00F826C8">
            <w:pPr>
              <w:spacing w:beforeLines="25" w:before="60" w:afterLines="25" w:after="60"/>
              <w:rPr>
                <w:i/>
              </w:rPr>
            </w:pPr>
            <w:r w:rsidRPr="007E66AC">
              <w:rPr>
                <w:i/>
              </w:rPr>
              <w:t xml:space="preserve">8:30am </w:t>
            </w:r>
          </w:p>
        </w:tc>
        <w:tc>
          <w:tcPr>
            <w:tcW w:w="3870" w:type="dxa"/>
            <w:gridSpan w:val="2"/>
            <w:vAlign w:val="center"/>
          </w:tcPr>
          <w:p w:rsidR="00BD0E54" w:rsidRPr="007E66AC" w:rsidRDefault="007E66AC" w:rsidP="00F826C8">
            <w:pPr>
              <w:spacing w:beforeLines="25" w:before="60" w:afterLines="25" w:after="60"/>
              <w:rPr>
                <w:i/>
              </w:rPr>
            </w:pPr>
            <w:r w:rsidRPr="007E66AC">
              <w:rPr>
                <w:i/>
              </w:rPr>
              <w:t>Blueberry yogurt</w:t>
            </w:r>
          </w:p>
        </w:tc>
        <w:tc>
          <w:tcPr>
            <w:tcW w:w="990" w:type="dxa"/>
            <w:vAlign w:val="center"/>
          </w:tcPr>
          <w:p w:rsidR="00BD0E54" w:rsidRPr="007E66AC" w:rsidRDefault="007E66AC" w:rsidP="00F826C8">
            <w:pPr>
              <w:spacing w:beforeLines="25" w:before="60" w:afterLines="25" w:after="60"/>
              <w:rPr>
                <w:i/>
              </w:rPr>
            </w:pPr>
            <w:r w:rsidRPr="007E66AC">
              <w:rPr>
                <w:i/>
              </w:rPr>
              <w:t>6 ounces</w:t>
            </w:r>
          </w:p>
        </w:tc>
        <w:tc>
          <w:tcPr>
            <w:tcW w:w="990" w:type="dxa"/>
            <w:vAlign w:val="center"/>
          </w:tcPr>
          <w:p w:rsidR="00BD0E54" w:rsidRPr="007E66AC" w:rsidRDefault="007E66AC" w:rsidP="00F826C8">
            <w:pPr>
              <w:spacing w:beforeLines="25" w:before="60" w:afterLines="25" w:after="60"/>
              <w:rPr>
                <w:i/>
              </w:rPr>
            </w:pPr>
            <w:r w:rsidRPr="007E66AC">
              <w:rPr>
                <w:i/>
              </w:rPr>
              <w:t>170</w:t>
            </w:r>
          </w:p>
        </w:tc>
        <w:tc>
          <w:tcPr>
            <w:tcW w:w="2160" w:type="dxa"/>
            <w:vAlign w:val="center"/>
          </w:tcPr>
          <w:p w:rsidR="00BD0E54" w:rsidRPr="007E66AC" w:rsidRDefault="007E66AC" w:rsidP="00F826C8">
            <w:pPr>
              <w:spacing w:beforeLines="25" w:before="60" w:afterLines="25" w:after="60"/>
              <w:rPr>
                <w:i/>
              </w:rPr>
            </w:pPr>
            <w:r w:rsidRPr="007E66AC">
              <w:rPr>
                <w:i/>
              </w:rPr>
              <w:t>1</w:t>
            </w:r>
            <w:r w:rsidR="00605CCB">
              <w:rPr>
                <w:i/>
              </w:rPr>
              <w:t>5g carb=1 carb choice</w:t>
            </w:r>
          </w:p>
        </w:tc>
      </w:tr>
      <w:tr w:rsidR="00BD0E54" w:rsidTr="00605CCB">
        <w:tc>
          <w:tcPr>
            <w:tcW w:w="1538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100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3870" w:type="dxa"/>
            <w:gridSpan w:val="2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216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</w:tr>
      <w:tr w:rsidR="00BD0E54" w:rsidTr="00605CCB">
        <w:tc>
          <w:tcPr>
            <w:tcW w:w="1538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100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3870" w:type="dxa"/>
            <w:gridSpan w:val="2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216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</w:tr>
      <w:tr w:rsidR="00BD0E54" w:rsidTr="00605CCB">
        <w:tc>
          <w:tcPr>
            <w:tcW w:w="1538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100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3870" w:type="dxa"/>
            <w:gridSpan w:val="2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216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</w:tr>
      <w:tr w:rsidR="00BD0E54" w:rsidTr="00605CCB">
        <w:tc>
          <w:tcPr>
            <w:tcW w:w="1538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100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3870" w:type="dxa"/>
            <w:gridSpan w:val="2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216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</w:tr>
      <w:tr w:rsidR="00BD0E54" w:rsidTr="00605CCB">
        <w:tc>
          <w:tcPr>
            <w:tcW w:w="1538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100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3870" w:type="dxa"/>
            <w:gridSpan w:val="2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216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</w:tr>
      <w:tr w:rsidR="00BD0E54" w:rsidTr="00605CCB">
        <w:tc>
          <w:tcPr>
            <w:tcW w:w="1538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100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3870" w:type="dxa"/>
            <w:gridSpan w:val="2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216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</w:tr>
      <w:tr w:rsidR="00BD0E54" w:rsidTr="00605CCB">
        <w:tc>
          <w:tcPr>
            <w:tcW w:w="1538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100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3870" w:type="dxa"/>
            <w:gridSpan w:val="2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216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</w:tr>
      <w:tr w:rsidR="00BD0E54" w:rsidTr="00605CCB">
        <w:tc>
          <w:tcPr>
            <w:tcW w:w="1538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100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3870" w:type="dxa"/>
            <w:gridSpan w:val="2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216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</w:tr>
      <w:tr w:rsidR="00BD0E54" w:rsidTr="00605CCB">
        <w:tc>
          <w:tcPr>
            <w:tcW w:w="1538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100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3870" w:type="dxa"/>
            <w:gridSpan w:val="2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216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</w:tr>
      <w:tr w:rsidR="00BD0E54" w:rsidTr="00605CCB">
        <w:tc>
          <w:tcPr>
            <w:tcW w:w="1538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100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3870" w:type="dxa"/>
            <w:gridSpan w:val="2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216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</w:tr>
      <w:tr w:rsidR="00BD0E54" w:rsidTr="00605CCB">
        <w:tc>
          <w:tcPr>
            <w:tcW w:w="1538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100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3870" w:type="dxa"/>
            <w:gridSpan w:val="2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216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</w:tr>
      <w:tr w:rsidR="00BD0E54" w:rsidTr="00605CCB">
        <w:tc>
          <w:tcPr>
            <w:tcW w:w="1538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100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3870" w:type="dxa"/>
            <w:gridSpan w:val="2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99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  <w:tc>
          <w:tcPr>
            <w:tcW w:w="2160" w:type="dxa"/>
            <w:vAlign w:val="center"/>
          </w:tcPr>
          <w:p w:rsidR="00BD0E54" w:rsidRDefault="00BD0E54" w:rsidP="00F826C8">
            <w:pPr>
              <w:spacing w:beforeLines="25" w:before="60" w:afterLines="25" w:after="60"/>
            </w:pPr>
          </w:p>
        </w:tc>
      </w:tr>
      <w:tr w:rsidR="00952A2F" w:rsidTr="00605CCB">
        <w:trPr>
          <w:trHeight w:val="495"/>
        </w:trPr>
        <w:tc>
          <w:tcPr>
            <w:tcW w:w="5148" w:type="dxa"/>
            <w:gridSpan w:val="3"/>
          </w:tcPr>
          <w:p w:rsidR="00952A2F" w:rsidRDefault="00952A2F" w:rsidP="00F826C8">
            <w:pPr>
              <w:spacing w:beforeLines="20" w:before="48" w:afterLines="20" w:after="48"/>
              <w:jc w:val="center"/>
            </w:pPr>
            <w:r w:rsidRPr="00952A2F">
              <w:rPr>
                <w:b/>
              </w:rPr>
              <w:t>Daily Activity</w:t>
            </w:r>
            <w:r>
              <w:t xml:space="preserve"> (type/minutes)</w:t>
            </w:r>
          </w:p>
          <w:p w:rsidR="00952A2F" w:rsidRDefault="00952A2F" w:rsidP="00F826C8">
            <w:pPr>
              <w:spacing w:beforeLines="20" w:before="48" w:afterLines="20" w:after="48"/>
              <w:jc w:val="center"/>
            </w:pPr>
          </w:p>
        </w:tc>
        <w:tc>
          <w:tcPr>
            <w:tcW w:w="5400" w:type="dxa"/>
            <w:gridSpan w:val="4"/>
            <w:vMerge w:val="restart"/>
          </w:tcPr>
          <w:p w:rsidR="00952A2F" w:rsidRDefault="00F72188" w:rsidP="009B675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Please note whether you checked your blood sugar today and at what time:</w:t>
            </w:r>
          </w:p>
          <w:p w:rsidR="0031424D" w:rsidRDefault="0031424D" w:rsidP="00F72188">
            <w:pPr>
              <w:spacing w:before="100" w:beforeAutospacing="1" w:after="100" w:afterAutospacing="1"/>
              <w:textAlignment w:val="baseline"/>
              <w:rPr>
                <w:b/>
              </w:rPr>
            </w:pPr>
          </w:p>
          <w:p w:rsidR="0031424D" w:rsidRDefault="0031424D" w:rsidP="00F72188">
            <w:pPr>
              <w:spacing w:before="100" w:beforeAutospacing="1" w:after="100" w:afterAutospacing="1"/>
              <w:textAlignment w:val="baseline"/>
              <w:rPr>
                <w:b/>
              </w:rPr>
            </w:pPr>
          </w:p>
          <w:p w:rsidR="0031424D" w:rsidRDefault="0031424D" w:rsidP="00F72188">
            <w:pPr>
              <w:spacing w:before="100" w:beforeAutospacing="1" w:after="100" w:afterAutospacing="1"/>
              <w:textAlignment w:val="baseline"/>
              <w:rPr>
                <w:b/>
              </w:rPr>
            </w:pPr>
          </w:p>
          <w:p w:rsidR="00F72188" w:rsidRPr="00D64D0C" w:rsidRDefault="00F72188" w:rsidP="0031424D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i/>
                <w:color w:val="000000"/>
              </w:rPr>
            </w:pPr>
            <w:r w:rsidRPr="00D64D0C">
              <w:rPr>
                <w:b/>
                <w:i/>
              </w:rPr>
              <w:t xml:space="preserve">Note: </w:t>
            </w:r>
            <w:r w:rsidRPr="00D64D0C">
              <w:rPr>
                <w:rFonts w:ascii="Calibri" w:eastAsia="Times New Roman" w:hAnsi="Calibri" w:cs="Calibri"/>
                <w:i/>
                <w:color w:val="000000"/>
              </w:rPr>
              <w:t>Rule of thumb-you should be able to eat 45 grams CHO at each meal with no more than a 40 mg/</w:t>
            </w:r>
            <w:proofErr w:type="spellStart"/>
            <w:r w:rsidRPr="00D64D0C">
              <w:rPr>
                <w:rFonts w:ascii="Calibri" w:eastAsia="Times New Roman" w:hAnsi="Calibri" w:cs="Calibri"/>
                <w:i/>
                <w:color w:val="000000"/>
              </w:rPr>
              <w:t>dL</w:t>
            </w:r>
            <w:proofErr w:type="spellEnd"/>
            <w:r w:rsidRPr="00D64D0C">
              <w:rPr>
                <w:rFonts w:ascii="Calibri" w:eastAsia="Times New Roman" w:hAnsi="Calibri" w:cs="Calibri"/>
                <w:i/>
                <w:color w:val="000000"/>
              </w:rPr>
              <w:t xml:space="preserve"> rise in blood glucose from the first bite until two hours later</w:t>
            </w:r>
          </w:p>
        </w:tc>
      </w:tr>
      <w:tr w:rsidR="0031424D" w:rsidTr="00605CCB">
        <w:trPr>
          <w:trHeight w:val="495"/>
        </w:trPr>
        <w:tc>
          <w:tcPr>
            <w:tcW w:w="5148" w:type="dxa"/>
            <w:gridSpan w:val="3"/>
          </w:tcPr>
          <w:p w:rsidR="0031424D" w:rsidRDefault="0031424D"/>
        </w:tc>
        <w:tc>
          <w:tcPr>
            <w:tcW w:w="5400" w:type="dxa"/>
            <w:gridSpan w:val="4"/>
            <w:vMerge/>
          </w:tcPr>
          <w:p w:rsidR="0031424D" w:rsidRDefault="0031424D" w:rsidP="00165821">
            <w:pPr>
              <w:spacing w:after="120"/>
            </w:pPr>
          </w:p>
        </w:tc>
      </w:tr>
      <w:tr w:rsidR="0031424D" w:rsidTr="00605CCB">
        <w:trPr>
          <w:trHeight w:val="495"/>
        </w:trPr>
        <w:tc>
          <w:tcPr>
            <w:tcW w:w="5148" w:type="dxa"/>
            <w:gridSpan w:val="3"/>
          </w:tcPr>
          <w:p w:rsidR="0031424D" w:rsidRDefault="0031424D"/>
        </w:tc>
        <w:tc>
          <w:tcPr>
            <w:tcW w:w="5400" w:type="dxa"/>
            <w:gridSpan w:val="4"/>
            <w:vMerge/>
          </w:tcPr>
          <w:p w:rsidR="0031424D" w:rsidRDefault="0031424D" w:rsidP="00165821">
            <w:pPr>
              <w:spacing w:after="120"/>
            </w:pPr>
          </w:p>
        </w:tc>
      </w:tr>
      <w:tr w:rsidR="00952A2F" w:rsidTr="00605CCB">
        <w:trPr>
          <w:trHeight w:val="495"/>
        </w:trPr>
        <w:tc>
          <w:tcPr>
            <w:tcW w:w="5148" w:type="dxa"/>
            <w:gridSpan w:val="3"/>
            <w:vAlign w:val="bottom"/>
          </w:tcPr>
          <w:p w:rsidR="00952A2F" w:rsidRDefault="00801063" w:rsidP="00801063">
            <w:pPr>
              <w:spacing w:beforeLines="20" w:before="48" w:afterLines="20" w:after="48"/>
            </w:pPr>
            <w:r>
              <w:rPr>
                <w:b/>
              </w:rPr>
              <w:t xml:space="preserve">       </w:t>
            </w:r>
            <w:r w:rsidR="00952A2F" w:rsidRPr="00EB6870">
              <w:rPr>
                <w:b/>
              </w:rPr>
              <w:t>Water</w:t>
            </w:r>
            <w:r w:rsidR="00952A2F">
              <w:t xml:space="preserve"> (check one box for each 8-ounce glass)</w:t>
            </w:r>
          </w:p>
          <w:p w:rsidR="00952A2F" w:rsidRPr="009B6758" w:rsidRDefault="003E1F85" w:rsidP="00F826C8">
            <w:pPr>
              <w:spacing w:beforeLines="20" w:before="48" w:afterLines="20" w:after="48"/>
              <w:rPr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  </w:t>
            </w:r>
            <w:r w:rsidR="009B6758" w:rsidRPr="009B6758">
              <w:rPr>
                <w:rFonts w:cstheme="minorHAnsi"/>
                <w:sz w:val="40"/>
                <w:szCs w:val="40"/>
              </w:rPr>
              <w:t>□</w:t>
            </w:r>
            <w:r w:rsidR="009B6758">
              <w:rPr>
                <w:rFonts w:cstheme="minorHAnsi"/>
                <w:sz w:val="40"/>
                <w:szCs w:val="40"/>
              </w:rPr>
              <w:t xml:space="preserve">    </w:t>
            </w:r>
            <w:r w:rsidR="009B6758" w:rsidRPr="009B6758">
              <w:rPr>
                <w:rFonts w:cstheme="minorHAnsi"/>
                <w:sz w:val="40"/>
                <w:szCs w:val="40"/>
              </w:rPr>
              <w:t>□</w:t>
            </w:r>
            <w:r w:rsidR="009B6758">
              <w:rPr>
                <w:rFonts w:cstheme="minorHAnsi"/>
                <w:sz w:val="40"/>
                <w:szCs w:val="40"/>
              </w:rPr>
              <w:t xml:space="preserve">    </w:t>
            </w:r>
            <w:r w:rsidR="009B6758" w:rsidRPr="009B6758">
              <w:rPr>
                <w:rFonts w:cstheme="minorHAnsi"/>
                <w:sz w:val="40"/>
                <w:szCs w:val="40"/>
              </w:rPr>
              <w:t>□</w:t>
            </w:r>
            <w:r w:rsidR="009B6758">
              <w:rPr>
                <w:rFonts w:cstheme="minorHAnsi"/>
                <w:sz w:val="40"/>
                <w:szCs w:val="40"/>
              </w:rPr>
              <w:t xml:space="preserve">    </w:t>
            </w:r>
            <w:r w:rsidR="009B6758" w:rsidRPr="009B6758">
              <w:rPr>
                <w:rFonts w:cstheme="minorHAnsi"/>
                <w:sz w:val="40"/>
                <w:szCs w:val="40"/>
              </w:rPr>
              <w:t>□</w:t>
            </w:r>
            <w:r w:rsidR="009B6758">
              <w:rPr>
                <w:rFonts w:cstheme="minorHAnsi"/>
                <w:sz w:val="40"/>
                <w:szCs w:val="40"/>
              </w:rPr>
              <w:t xml:space="preserve">    </w:t>
            </w:r>
            <w:r w:rsidR="009B6758" w:rsidRPr="009B6758">
              <w:rPr>
                <w:rFonts w:cstheme="minorHAnsi"/>
                <w:sz w:val="40"/>
                <w:szCs w:val="40"/>
              </w:rPr>
              <w:t>□</w:t>
            </w:r>
            <w:r w:rsidR="009B6758">
              <w:rPr>
                <w:rFonts w:cstheme="minorHAnsi"/>
                <w:sz w:val="40"/>
                <w:szCs w:val="40"/>
              </w:rPr>
              <w:t xml:space="preserve">    </w:t>
            </w:r>
            <w:r w:rsidR="009B6758" w:rsidRPr="009B6758">
              <w:rPr>
                <w:rFonts w:cstheme="minorHAnsi"/>
                <w:sz w:val="40"/>
                <w:szCs w:val="40"/>
              </w:rPr>
              <w:t>□</w:t>
            </w:r>
            <w:r w:rsidR="009B6758">
              <w:rPr>
                <w:rFonts w:cstheme="minorHAnsi"/>
                <w:sz w:val="40"/>
                <w:szCs w:val="40"/>
              </w:rPr>
              <w:t xml:space="preserve">    </w:t>
            </w:r>
            <w:r w:rsidR="009B6758" w:rsidRPr="009B6758">
              <w:rPr>
                <w:rFonts w:cstheme="minorHAnsi"/>
                <w:sz w:val="40"/>
                <w:szCs w:val="40"/>
              </w:rPr>
              <w:t>□</w:t>
            </w:r>
            <w:r w:rsidR="009B6758">
              <w:rPr>
                <w:rFonts w:cstheme="minorHAnsi"/>
                <w:sz w:val="40"/>
                <w:szCs w:val="40"/>
              </w:rPr>
              <w:t xml:space="preserve">    </w:t>
            </w:r>
            <w:r w:rsidR="009B6758" w:rsidRPr="009B675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5400" w:type="dxa"/>
            <w:gridSpan w:val="4"/>
            <w:vMerge/>
          </w:tcPr>
          <w:p w:rsidR="00952A2F" w:rsidRDefault="00952A2F" w:rsidP="00165821">
            <w:pPr>
              <w:spacing w:after="120"/>
            </w:pPr>
          </w:p>
        </w:tc>
      </w:tr>
    </w:tbl>
    <w:p w:rsidR="00AB0C9C" w:rsidRDefault="00AB0C9C" w:rsidP="00F826C8">
      <w:pPr>
        <w:spacing w:after="120"/>
      </w:pPr>
    </w:p>
    <w:sectPr w:rsidR="00AB0C9C" w:rsidSect="007E66AC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5639"/>
    <w:multiLevelType w:val="multilevel"/>
    <w:tmpl w:val="32AE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17261"/>
    <w:multiLevelType w:val="hybridMultilevel"/>
    <w:tmpl w:val="9E72E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9C"/>
    <w:rsid w:val="000D39ED"/>
    <w:rsid w:val="00165821"/>
    <w:rsid w:val="002416DF"/>
    <w:rsid w:val="0031424D"/>
    <w:rsid w:val="00360721"/>
    <w:rsid w:val="003E1F85"/>
    <w:rsid w:val="0043394C"/>
    <w:rsid w:val="00605CCB"/>
    <w:rsid w:val="00714FA7"/>
    <w:rsid w:val="00756B28"/>
    <w:rsid w:val="007E66AC"/>
    <w:rsid w:val="00801063"/>
    <w:rsid w:val="00952A2F"/>
    <w:rsid w:val="009B6758"/>
    <w:rsid w:val="00AB0C9C"/>
    <w:rsid w:val="00BD0E54"/>
    <w:rsid w:val="00C07D4C"/>
    <w:rsid w:val="00D64D0C"/>
    <w:rsid w:val="00D76426"/>
    <w:rsid w:val="00EB6870"/>
    <w:rsid w:val="00F72188"/>
    <w:rsid w:val="00F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9C"/>
    <w:pPr>
      <w:ind w:left="720"/>
      <w:contextualSpacing/>
    </w:pPr>
  </w:style>
  <w:style w:type="table" w:styleId="TableGrid">
    <w:name w:val="Table Grid"/>
    <w:basedOn w:val="TableNormal"/>
    <w:uiPriority w:val="59"/>
    <w:rsid w:val="0016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6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9C"/>
    <w:pPr>
      <w:ind w:left="720"/>
      <w:contextualSpacing/>
    </w:pPr>
  </w:style>
  <w:style w:type="table" w:styleId="TableGrid">
    <w:name w:val="Table Grid"/>
    <w:basedOn w:val="TableNormal"/>
    <w:uiPriority w:val="59"/>
    <w:rsid w:val="0016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6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9B293426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bswelintern</dc:creator>
  <cp:lastModifiedBy>Kaur, Manmeet</cp:lastModifiedBy>
  <cp:revision>2</cp:revision>
  <cp:lastPrinted>2013-10-15T20:22:00Z</cp:lastPrinted>
  <dcterms:created xsi:type="dcterms:W3CDTF">2013-11-20T18:33:00Z</dcterms:created>
  <dcterms:modified xsi:type="dcterms:W3CDTF">2013-11-20T18:33:00Z</dcterms:modified>
</cp:coreProperties>
</file>