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A8AD6" w14:textId="77777777" w:rsidR="002C6C01" w:rsidRDefault="002C6C01" w:rsidP="00D61D3F">
      <w:pPr>
        <w:spacing w:after="0" w:line="360" w:lineRule="auto"/>
        <w:rPr>
          <w:rFonts w:eastAsia="Times New Roman" w:cs="Times New Roman"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42"/>
        <w:tblW w:w="10875" w:type="dxa"/>
        <w:tblLook w:val="04A0" w:firstRow="1" w:lastRow="0" w:firstColumn="1" w:lastColumn="0" w:noHBand="0" w:noVBand="1"/>
      </w:tblPr>
      <w:tblGrid>
        <w:gridCol w:w="5049"/>
        <w:gridCol w:w="2954"/>
        <w:gridCol w:w="179"/>
        <w:gridCol w:w="2693"/>
      </w:tblGrid>
      <w:tr w:rsidR="0068741A" w:rsidRPr="003D3665" w14:paraId="1F834057" w14:textId="77777777" w:rsidTr="0068741A">
        <w:trPr>
          <w:trHeight w:val="1718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088A" w14:textId="46A6E872" w:rsidR="00D073D8" w:rsidRDefault="000E67FC" w:rsidP="0068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Which of these issues would you like REAP to assist your client with: </w:t>
            </w:r>
          </w:p>
          <w:p w14:paraId="4E04C8CE" w14:textId="77777777" w:rsidR="0068741A" w:rsidRDefault="0068741A" w:rsidP="006874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D366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65">
              <w:rPr>
                <w:rFonts w:cs="Arial"/>
                <w:b/>
                <w:sz w:val="20"/>
                <w:szCs w:val="20"/>
              </w:rPr>
              <w:instrText>FORMCHECKBOX</w:instrText>
            </w:r>
            <w:r w:rsidR="00E159A2">
              <w:rPr>
                <w:rFonts w:cs="Arial"/>
                <w:b/>
                <w:sz w:val="20"/>
                <w:szCs w:val="20"/>
              </w:rPr>
            </w:r>
            <w:r w:rsidR="00E159A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D366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D366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Needs Medical Services                                                                                  </w:t>
            </w:r>
            <w:r w:rsidRPr="0073251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E4020B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E4020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20B">
              <w:rPr>
                <w:rFonts w:cs="Arial"/>
                <w:b/>
                <w:sz w:val="20"/>
                <w:szCs w:val="20"/>
              </w:rPr>
              <w:instrText>FORMCHECKBOX</w:instrText>
            </w:r>
            <w:r w:rsidR="00E159A2">
              <w:rPr>
                <w:rFonts w:cs="Arial"/>
                <w:b/>
                <w:sz w:val="20"/>
                <w:szCs w:val="20"/>
              </w:rPr>
            </w:r>
            <w:r w:rsidR="00E159A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4020B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D366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Uninsured / Underinsured</w:t>
            </w:r>
          </w:p>
          <w:p w14:paraId="28985C68" w14:textId="77777777" w:rsidR="0068741A" w:rsidRDefault="0068741A" w:rsidP="0068741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Pr="00732516">
              <w:rPr>
                <w:rFonts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516">
              <w:rPr>
                <w:rFonts w:cs="Arial"/>
                <w:sz w:val="16"/>
                <w:szCs w:val="16"/>
              </w:rPr>
              <w:instrText>FORMCHECKBOX</w:instrText>
            </w:r>
            <w:r w:rsidR="00E159A2">
              <w:rPr>
                <w:rFonts w:cs="Arial"/>
                <w:sz w:val="16"/>
                <w:szCs w:val="16"/>
              </w:rPr>
            </w:r>
            <w:r w:rsidR="00E159A2">
              <w:rPr>
                <w:rFonts w:cs="Arial"/>
                <w:sz w:val="16"/>
                <w:szCs w:val="16"/>
              </w:rPr>
              <w:fldChar w:fldCharType="separate"/>
            </w:r>
            <w:r w:rsidRPr="00732516">
              <w:rPr>
                <w:rFonts w:cs="Arial"/>
                <w:sz w:val="16"/>
                <w:szCs w:val="16"/>
              </w:rPr>
              <w:fldChar w:fldCharType="end"/>
            </w:r>
            <w:r w:rsidRPr="0073251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251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Inpatient: </w:t>
            </w:r>
            <w:r w:rsidRPr="00732516">
              <w:rPr>
                <w:rFonts w:cs="Arial"/>
                <w:sz w:val="16"/>
                <w:szCs w:val="16"/>
              </w:rPr>
              <w:t>_________________</w:t>
            </w:r>
            <w:r>
              <w:rPr>
                <w:rFonts w:cs="Arial"/>
                <w:sz w:val="16"/>
                <w:szCs w:val="16"/>
              </w:rPr>
              <w:t>_______________</w:t>
            </w:r>
            <w:r w:rsidRPr="00732516">
              <w:rPr>
                <w:rFonts w:cs="Arial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</w:t>
            </w:r>
            <w:r w:rsidRPr="0073251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516">
              <w:rPr>
                <w:rFonts w:cs="Arial"/>
                <w:b/>
                <w:sz w:val="16"/>
                <w:szCs w:val="16"/>
              </w:rPr>
              <w:instrText>FORMCHECKBOX</w:instrText>
            </w:r>
            <w:r w:rsidR="00E159A2">
              <w:rPr>
                <w:rFonts w:cs="Arial"/>
                <w:b/>
                <w:sz w:val="16"/>
                <w:szCs w:val="16"/>
              </w:rPr>
            </w:r>
            <w:r w:rsidR="00E159A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3251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D366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Medicaid Inactive</w:t>
            </w:r>
          </w:p>
          <w:p w14:paraId="781DC5E3" w14:textId="77777777" w:rsidR="0068741A" w:rsidRDefault="0068741A" w:rsidP="0068741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Pr="00732516">
              <w:rPr>
                <w:rFonts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516">
              <w:rPr>
                <w:rFonts w:cs="Arial"/>
                <w:sz w:val="16"/>
                <w:szCs w:val="16"/>
              </w:rPr>
              <w:instrText>FORMCHECKBOX</w:instrText>
            </w:r>
            <w:r w:rsidR="00E159A2">
              <w:rPr>
                <w:rFonts w:cs="Arial"/>
                <w:sz w:val="16"/>
                <w:szCs w:val="16"/>
              </w:rPr>
            </w:r>
            <w:r w:rsidR="00E159A2">
              <w:rPr>
                <w:rFonts w:cs="Arial"/>
                <w:sz w:val="16"/>
                <w:szCs w:val="16"/>
              </w:rPr>
              <w:fldChar w:fldCharType="separate"/>
            </w:r>
            <w:r w:rsidRPr="0073251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Ambulatory: ________________________                                                       </w:t>
            </w:r>
            <w:r w:rsidRPr="0073251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516">
              <w:rPr>
                <w:rFonts w:cs="Arial"/>
                <w:b/>
                <w:sz w:val="16"/>
                <w:szCs w:val="16"/>
              </w:rPr>
              <w:instrText>FORMCHECKBOX</w:instrText>
            </w:r>
            <w:r w:rsidR="00E159A2">
              <w:rPr>
                <w:rFonts w:cs="Arial"/>
                <w:b/>
                <w:sz w:val="16"/>
                <w:szCs w:val="16"/>
              </w:rPr>
            </w:r>
            <w:r w:rsidR="00E159A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3251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32516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Apply for Medicaid</w:t>
            </w:r>
          </w:p>
          <w:p w14:paraId="293D99F1" w14:textId="77777777" w:rsidR="0068741A" w:rsidRDefault="0068741A" w:rsidP="006874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Pr="00732516">
              <w:rPr>
                <w:rFonts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516">
              <w:rPr>
                <w:rFonts w:cs="Arial"/>
                <w:sz w:val="16"/>
                <w:szCs w:val="16"/>
              </w:rPr>
              <w:instrText>FORMCHECKBOX</w:instrText>
            </w:r>
            <w:r w:rsidR="00E159A2">
              <w:rPr>
                <w:rFonts w:cs="Arial"/>
                <w:sz w:val="16"/>
                <w:szCs w:val="16"/>
              </w:rPr>
            </w:r>
            <w:r w:rsidR="00E159A2">
              <w:rPr>
                <w:rFonts w:cs="Arial"/>
                <w:sz w:val="16"/>
                <w:szCs w:val="16"/>
              </w:rPr>
              <w:fldChar w:fldCharType="separate"/>
            </w:r>
            <w:r w:rsidRPr="00732516">
              <w:rPr>
                <w:rFonts w:cs="Arial"/>
                <w:sz w:val="16"/>
                <w:szCs w:val="16"/>
              </w:rPr>
              <w:fldChar w:fldCharType="end"/>
            </w:r>
            <w:r w:rsidRPr="0073251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Home Care: _________________________                                                       </w:t>
            </w:r>
            <w:r w:rsidRPr="0073251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516">
              <w:rPr>
                <w:rFonts w:cs="Arial"/>
                <w:b/>
                <w:sz w:val="16"/>
                <w:szCs w:val="16"/>
              </w:rPr>
              <w:instrText>FORMCHECKBOX</w:instrText>
            </w:r>
            <w:r w:rsidR="00E159A2">
              <w:rPr>
                <w:rFonts w:cs="Arial"/>
                <w:b/>
                <w:sz w:val="16"/>
                <w:szCs w:val="16"/>
              </w:rPr>
            </w:r>
            <w:r w:rsidR="00E159A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3251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32516">
              <w:rPr>
                <w:rFonts w:eastAsia="Times New Roman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Medicare:     Needs Part A</w:t>
            </w:r>
          </w:p>
          <w:p w14:paraId="3B476B6C" w14:textId="77777777" w:rsidR="0068741A" w:rsidRDefault="0068741A" w:rsidP="0068741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D3665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65">
              <w:rPr>
                <w:rFonts w:cs="Arial"/>
                <w:sz w:val="20"/>
                <w:szCs w:val="20"/>
              </w:rPr>
              <w:instrText>FORMCHECKBOX</w:instrText>
            </w:r>
            <w:r w:rsidR="00E159A2">
              <w:rPr>
                <w:rFonts w:cs="Arial"/>
                <w:sz w:val="20"/>
                <w:szCs w:val="20"/>
              </w:rPr>
            </w:r>
            <w:r w:rsidR="00E159A2">
              <w:rPr>
                <w:rFonts w:cs="Arial"/>
                <w:sz w:val="20"/>
                <w:szCs w:val="20"/>
              </w:rPr>
              <w:fldChar w:fldCharType="separate"/>
            </w:r>
            <w:r w:rsidRPr="003D366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Needs Prescription Drugs                                                                                                                              Needs Part B</w:t>
            </w:r>
          </w:p>
          <w:p w14:paraId="3DF0E2E7" w14:textId="77777777" w:rsidR="0068741A" w:rsidRDefault="0068741A" w:rsidP="0068741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D3665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65">
              <w:rPr>
                <w:rFonts w:cs="Arial"/>
                <w:sz w:val="20"/>
                <w:szCs w:val="20"/>
              </w:rPr>
              <w:instrText>FORMCHECKBOX</w:instrText>
            </w:r>
            <w:r w:rsidR="00E159A2">
              <w:rPr>
                <w:rFonts w:cs="Arial"/>
                <w:sz w:val="20"/>
                <w:szCs w:val="20"/>
              </w:rPr>
            </w:r>
            <w:r w:rsidR="00E159A2">
              <w:rPr>
                <w:rFonts w:cs="Arial"/>
                <w:sz w:val="20"/>
                <w:szCs w:val="20"/>
              </w:rPr>
              <w:fldChar w:fldCharType="separate"/>
            </w:r>
            <w:r w:rsidRPr="003D366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Needs Help with Bills                                                                                                                                      Needs Part D</w:t>
            </w:r>
          </w:p>
          <w:p w14:paraId="5D3D9B7F" w14:textId="77777777" w:rsidR="0068741A" w:rsidRPr="008D31AA" w:rsidRDefault="0068741A" w:rsidP="006874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3665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65">
              <w:rPr>
                <w:rFonts w:cs="Arial"/>
                <w:sz w:val="20"/>
                <w:szCs w:val="20"/>
              </w:rPr>
              <w:instrText>FORMCHECKBOX</w:instrText>
            </w:r>
            <w:r w:rsidR="00E159A2">
              <w:rPr>
                <w:rFonts w:cs="Arial"/>
                <w:sz w:val="20"/>
                <w:szCs w:val="20"/>
              </w:rPr>
            </w:r>
            <w:r w:rsidR="00E159A2">
              <w:rPr>
                <w:rFonts w:cs="Arial"/>
                <w:sz w:val="20"/>
                <w:szCs w:val="20"/>
              </w:rPr>
              <w:fldChar w:fldCharType="separate"/>
            </w:r>
            <w:r w:rsidRPr="003D366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Other Benefits/Entitlements: ______________________                          </w:t>
            </w:r>
            <w:r w:rsidRPr="0073251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516">
              <w:rPr>
                <w:rFonts w:cs="Arial"/>
                <w:b/>
                <w:sz w:val="20"/>
                <w:szCs w:val="20"/>
              </w:rPr>
              <w:instrText>FORMCHECKBOX</w:instrText>
            </w:r>
            <w:r w:rsidR="00E159A2">
              <w:rPr>
                <w:rFonts w:cs="Arial"/>
                <w:b/>
                <w:sz w:val="20"/>
                <w:szCs w:val="20"/>
              </w:rPr>
            </w:r>
            <w:r w:rsidR="00E159A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32516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D366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Managed Care Issues / Assistance   </w:t>
            </w:r>
          </w:p>
        </w:tc>
      </w:tr>
      <w:tr w:rsidR="00D073D8" w:rsidRPr="003D3665" w14:paraId="7E305771" w14:textId="77777777" w:rsidTr="0068741A">
        <w:trPr>
          <w:trHeight w:val="225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47FDFC" w14:textId="77777777" w:rsidR="0068741A" w:rsidRPr="008D31AA" w:rsidRDefault="0068741A" w:rsidP="006874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D31AA">
              <w:rPr>
                <w:rFonts w:eastAsia="Times New Roman" w:cs="Times New Roman"/>
                <w:b/>
                <w:bCs/>
                <w:color w:val="000000"/>
              </w:rPr>
              <w:t>Demographics: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E75EC0" w14:textId="77777777" w:rsidR="0068741A" w:rsidRPr="008D31AA" w:rsidRDefault="0068741A" w:rsidP="006874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31A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2ABA0D" w14:textId="77777777" w:rsidR="0068741A" w:rsidRPr="008D31AA" w:rsidRDefault="0068741A" w:rsidP="006874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31A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73D8" w:rsidRPr="00590E67" w14:paraId="2E73F019" w14:textId="77777777" w:rsidTr="0068741A">
        <w:trPr>
          <w:trHeight w:val="303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7846" w14:textId="77777777" w:rsidR="0068741A" w:rsidRPr="005A1A6F" w:rsidRDefault="0068741A" w:rsidP="0068741A">
            <w:pPr>
              <w:rPr>
                <w:sz w:val="20"/>
                <w:szCs w:val="20"/>
              </w:rPr>
            </w:pPr>
            <w:r w:rsidRPr="005A1A6F">
              <w:rPr>
                <w:sz w:val="20"/>
                <w:szCs w:val="20"/>
              </w:rPr>
              <w:t xml:space="preserve">Patient Name: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D067" w14:textId="77777777" w:rsidR="0068741A" w:rsidRPr="005A1A6F" w:rsidRDefault="0068741A" w:rsidP="0068741A">
            <w:pPr>
              <w:rPr>
                <w:sz w:val="20"/>
                <w:szCs w:val="20"/>
              </w:rPr>
            </w:pPr>
            <w:r w:rsidRPr="005A1A6F">
              <w:rPr>
                <w:sz w:val="20"/>
                <w:szCs w:val="20"/>
              </w:rPr>
              <w:t xml:space="preserve">DOB: 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B106" w14:textId="6E2EF964" w:rsidR="00EF4582" w:rsidRPr="005A1A6F" w:rsidRDefault="0068741A" w:rsidP="00687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A1A6F">
              <w:rPr>
                <w:sz w:val="20"/>
                <w:szCs w:val="20"/>
              </w:rPr>
              <w:t xml:space="preserve">MRN: </w:t>
            </w:r>
          </w:p>
        </w:tc>
      </w:tr>
      <w:tr w:rsidR="00D073D8" w:rsidRPr="003D3665" w14:paraId="66AB766E" w14:textId="77777777" w:rsidTr="0068741A">
        <w:trPr>
          <w:trHeight w:val="277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BC69" w14:textId="77777777" w:rsidR="0068741A" w:rsidRPr="005A1A6F" w:rsidRDefault="0068741A" w:rsidP="0068741A">
            <w:pPr>
              <w:rPr>
                <w:sz w:val="20"/>
                <w:szCs w:val="20"/>
              </w:rPr>
            </w:pPr>
            <w:r w:rsidRPr="005A1A6F">
              <w:rPr>
                <w:sz w:val="20"/>
                <w:szCs w:val="20"/>
              </w:rPr>
              <w:t xml:space="preserve">Phone #: </w:t>
            </w:r>
          </w:p>
        </w:tc>
        <w:tc>
          <w:tcPr>
            <w:tcW w:w="5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CD02" w14:textId="77777777" w:rsidR="0068741A" w:rsidRPr="005A1A6F" w:rsidRDefault="0068741A" w:rsidP="0068741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1A6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Alternative Contact #: </w:t>
            </w:r>
          </w:p>
        </w:tc>
      </w:tr>
      <w:tr w:rsidR="00EF4582" w:rsidRPr="003D3665" w14:paraId="0C90CCC0" w14:textId="77777777" w:rsidTr="00EF4582">
        <w:trPr>
          <w:trHeight w:val="28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A6F4" w14:textId="77777777" w:rsidR="00EF4582" w:rsidRPr="005A1A6F" w:rsidRDefault="00EF4582" w:rsidP="0068741A">
            <w:pPr>
              <w:rPr>
                <w:sz w:val="20"/>
                <w:szCs w:val="20"/>
              </w:rPr>
            </w:pPr>
            <w:r w:rsidRPr="005A1A6F">
              <w:rPr>
                <w:sz w:val="20"/>
                <w:szCs w:val="20"/>
              </w:rPr>
              <w:t xml:space="preserve">Home Address:                     </w:t>
            </w:r>
          </w:p>
        </w:tc>
        <w:tc>
          <w:tcPr>
            <w:tcW w:w="5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3659" w14:textId="214954D1" w:rsidR="00EF4582" w:rsidRPr="005A1A6F" w:rsidRDefault="00EF4582" w:rsidP="00687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Gender: </w:t>
            </w:r>
            <w:r w:rsidRPr="0073251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516">
              <w:rPr>
                <w:rFonts w:cs="Arial"/>
                <w:b/>
                <w:sz w:val="16"/>
                <w:szCs w:val="16"/>
              </w:rPr>
              <w:instrText>FORMCHECKBOX</w:instrText>
            </w:r>
            <w:r w:rsidR="00E159A2">
              <w:rPr>
                <w:rFonts w:cs="Arial"/>
                <w:b/>
                <w:sz w:val="16"/>
                <w:szCs w:val="16"/>
              </w:rPr>
            </w:r>
            <w:r w:rsidR="00E159A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32516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F4582">
              <w:rPr>
                <w:rFonts w:cs="Arial"/>
                <w:sz w:val="18"/>
                <w:szCs w:val="16"/>
              </w:rPr>
              <w:t>Male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3251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516">
              <w:rPr>
                <w:rFonts w:cs="Arial"/>
                <w:b/>
                <w:sz w:val="16"/>
                <w:szCs w:val="16"/>
              </w:rPr>
              <w:instrText>FORMCHECKBOX</w:instrText>
            </w:r>
            <w:r w:rsidR="00E159A2">
              <w:rPr>
                <w:rFonts w:cs="Arial"/>
                <w:b/>
                <w:sz w:val="16"/>
                <w:szCs w:val="16"/>
              </w:rPr>
            </w:r>
            <w:r w:rsidR="00E159A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32516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F4582">
              <w:rPr>
                <w:rFonts w:cs="Arial"/>
                <w:sz w:val="18"/>
                <w:szCs w:val="16"/>
              </w:rPr>
              <w:t>Female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3251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516">
              <w:rPr>
                <w:rFonts w:cs="Arial"/>
                <w:b/>
                <w:sz w:val="16"/>
                <w:szCs w:val="16"/>
              </w:rPr>
              <w:instrText>FORMCHECKBOX</w:instrText>
            </w:r>
            <w:r w:rsidR="00E159A2">
              <w:rPr>
                <w:rFonts w:cs="Arial"/>
                <w:b/>
                <w:sz w:val="16"/>
                <w:szCs w:val="16"/>
              </w:rPr>
            </w:r>
            <w:r w:rsidR="00E159A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32516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F4582">
              <w:rPr>
                <w:rFonts w:cs="Arial"/>
                <w:sz w:val="18"/>
                <w:szCs w:val="16"/>
              </w:rPr>
              <w:t>Other</w:t>
            </w:r>
          </w:p>
        </w:tc>
      </w:tr>
      <w:tr w:rsidR="00D073D8" w:rsidRPr="003D3665" w14:paraId="75ADAE9B" w14:textId="77777777" w:rsidTr="0068741A">
        <w:trPr>
          <w:trHeight w:val="303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A21D" w14:textId="77777777" w:rsidR="0068741A" w:rsidRPr="005A1A6F" w:rsidRDefault="0068741A" w:rsidP="0068741A">
            <w:pPr>
              <w:rPr>
                <w:sz w:val="20"/>
                <w:szCs w:val="20"/>
              </w:rPr>
            </w:pPr>
            <w:r w:rsidRPr="005A1A6F">
              <w:rPr>
                <w:sz w:val="20"/>
                <w:szCs w:val="20"/>
              </w:rPr>
              <w:t>Preferred Language:</w:t>
            </w:r>
          </w:p>
        </w:tc>
        <w:tc>
          <w:tcPr>
            <w:tcW w:w="5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0D80" w14:textId="77777777" w:rsidR="0068741A" w:rsidRPr="005A1A6F" w:rsidRDefault="0068741A" w:rsidP="0068741A">
            <w:pPr>
              <w:rPr>
                <w:sz w:val="20"/>
                <w:szCs w:val="20"/>
              </w:rPr>
            </w:pPr>
            <w:r w:rsidRPr="005A1A6F">
              <w:rPr>
                <w:sz w:val="20"/>
                <w:szCs w:val="20"/>
              </w:rPr>
              <w:t xml:space="preserve">Social Security #: </w:t>
            </w:r>
          </w:p>
        </w:tc>
      </w:tr>
      <w:tr w:rsidR="0068741A" w:rsidRPr="003D3665" w14:paraId="45242C84" w14:textId="77777777" w:rsidTr="0068741A">
        <w:trPr>
          <w:trHeight w:val="338"/>
        </w:trPr>
        <w:tc>
          <w:tcPr>
            <w:tcW w:w="10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589C" w14:textId="77777777" w:rsidR="0068741A" w:rsidRPr="005A1A6F" w:rsidRDefault="0068741A" w:rsidP="0068741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1A6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Insurance:  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Medicaid /</w:t>
            </w:r>
            <w:r w:rsidRPr="005A1A6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CIN#:                           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Medicare / #:                             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Commercial / Other: </w:t>
            </w:r>
          </w:p>
        </w:tc>
      </w:tr>
      <w:tr w:rsidR="0068741A" w:rsidRPr="003D3665" w14:paraId="2146D57A" w14:textId="77777777" w:rsidTr="0068741A">
        <w:trPr>
          <w:trHeight w:val="338"/>
        </w:trPr>
        <w:tc>
          <w:tcPr>
            <w:tcW w:w="10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A79C" w14:textId="77777777" w:rsidR="0068741A" w:rsidRPr="005A1A6F" w:rsidRDefault="0068741A" w:rsidP="0068741A">
            <w:pPr>
              <w:pStyle w:val="NoSpacing"/>
              <w:rPr>
                <w:sz w:val="20"/>
                <w:szCs w:val="20"/>
              </w:rPr>
            </w:pPr>
            <w:r w:rsidRPr="005A1A6F">
              <w:rPr>
                <w:rFonts w:cs="Times New Roman"/>
                <w:sz w:val="20"/>
                <w:szCs w:val="20"/>
              </w:rPr>
              <w:t xml:space="preserve">Immigration Status:      </w:t>
            </w:r>
            <w:r w:rsidRPr="005A1A6F">
              <w:rPr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b/>
                <w:sz w:val="20"/>
                <w:szCs w:val="20"/>
              </w:rPr>
              <w:instrText>FORMCHECKBOX</w:instrText>
            </w:r>
            <w:r w:rsidR="00E159A2">
              <w:rPr>
                <w:b/>
                <w:sz w:val="20"/>
                <w:szCs w:val="20"/>
              </w:rPr>
            </w:r>
            <w:r w:rsidR="00E159A2">
              <w:rPr>
                <w:b/>
                <w:sz w:val="20"/>
                <w:szCs w:val="20"/>
              </w:rPr>
              <w:fldChar w:fldCharType="separate"/>
            </w:r>
            <w:r w:rsidRPr="005A1A6F">
              <w:rPr>
                <w:b/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 US Citizen                  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 Legal Permanent Resident-“Green Card”          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Undocumented                                                          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 </w:t>
            </w:r>
            <w:proofErr w:type="spellStart"/>
            <w:r w:rsidRPr="005A1A6F">
              <w:rPr>
                <w:sz w:val="20"/>
                <w:szCs w:val="20"/>
              </w:rPr>
              <w:t>Asylee</w:t>
            </w:r>
            <w:proofErr w:type="spellEnd"/>
            <w:r w:rsidRPr="005A1A6F">
              <w:rPr>
                <w:sz w:val="20"/>
                <w:szCs w:val="20"/>
              </w:rPr>
              <w:t xml:space="preserve">/Refugee     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Temporary Visa          Comments: </w:t>
            </w:r>
          </w:p>
        </w:tc>
      </w:tr>
      <w:tr w:rsidR="0068741A" w:rsidRPr="003D3665" w14:paraId="6AD0F320" w14:textId="77777777" w:rsidTr="0068741A">
        <w:trPr>
          <w:trHeight w:val="294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87FF0" w14:textId="77777777" w:rsidR="0068741A" w:rsidRPr="005A1A6F" w:rsidRDefault="0068741A" w:rsidP="0068741A">
            <w:pPr>
              <w:pStyle w:val="NoSpacing"/>
              <w:rPr>
                <w:b/>
              </w:rPr>
            </w:pPr>
            <w:r w:rsidRPr="005A1A6F">
              <w:rPr>
                <w:b/>
              </w:rPr>
              <w:t xml:space="preserve">Household Composition: </w:t>
            </w:r>
          </w:p>
        </w:tc>
      </w:tr>
      <w:tr w:rsidR="0068741A" w:rsidRPr="003D3665" w14:paraId="791E751E" w14:textId="77777777" w:rsidTr="0068741A">
        <w:trPr>
          <w:trHeight w:val="572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03C4" w14:textId="77777777" w:rsidR="0068741A" w:rsidRPr="005A1A6F" w:rsidRDefault="0068741A" w:rsidP="0068741A">
            <w:pPr>
              <w:pStyle w:val="NoSpacing"/>
              <w:rPr>
                <w:sz w:val="20"/>
                <w:szCs w:val="20"/>
              </w:rPr>
            </w:pPr>
            <w:r w:rsidRPr="005A1A6F">
              <w:rPr>
                <w:rFonts w:cs="Times New Roman"/>
                <w:sz w:val="20"/>
                <w:szCs w:val="20"/>
              </w:rPr>
              <w:t>Spouse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A1A6F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A1A6F">
              <w:rPr>
                <w:rFonts w:cs="Times New Roman"/>
                <w:sz w:val="20"/>
                <w:szCs w:val="20"/>
              </w:rPr>
              <w:t xml:space="preserve">Legally Married: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YES 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NO                                        Children:                      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YES 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NO;  If Yes, #:                                                 </w:t>
            </w:r>
          </w:p>
          <w:p w14:paraId="00F95AD6" w14:textId="77777777" w:rsidR="0068741A" w:rsidRPr="005A1A6F" w:rsidRDefault="0068741A" w:rsidP="0068741A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A1A6F">
              <w:rPr>
                <w:sz w:val="20"/>
                <w:szCs w:val="20"/>
              </w:rPr>
              <w:t xml:space="preserve">Common Law Partner:        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YES 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NO                                         Other Dependents:   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YES  </w:t>
            </w:r>
            <w:r w:rsidRPr="005A1A6F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A6F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A1A6F">
              <w:rPr>
                <w:sz w:val="20"/>
                <w:szCs w:val="20"/>
              </w:rPr>
              <w:fldChar w:fldCharType="end"/>
            </w:r>
            <w:r w:rsidRPr="005A1A6F">
              <w:rPr>
                <w:sz w:val="20"/>
                <w:szCs w:val="20"/>
              </w:rPr>
              <w:t xml:space="preserve"> NO;   If Yes, #:                                            </w:t>
            </w:r>
          </w:p>
        </w:tc>
      </w:tr>
      <w:tr w:rsidR="0068741A" w:rsidRPr="003D3665" w14:paraId="67D8F671" w14:textId="77777777" w:rsidTr="0068741A">
        <w:trPr>
          <w:trHeight w:val="216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FF4A4" w14:textId="77777777" w:rsidR="0068741A" w:rsidRPr="003D3665" w:rsidRDefault="0068741A" w:rsidP="006874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Income:</w:t>
            </w:r>
            <w:r w:rsidRPr="003D366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8741A" w:rsidRPr="003D3665" w14:paraId="2EE661B2" w14:textId="77777777" w:rsidTr="0068741A">
        <w:trPr>
          <w:trHeight w:val="329"/>
        </w:trPr>
        <w:tc>
          <w:tcPr>
            <w:tcW w:w="10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361B" w14:textId="77777777" w:rsidR="0068741A" w:rsidRPr="007A70F7" w:rsidRDefault="0068741A" w:rsidP="0068741A">
            <w:pPr>
              <w:pStyle w:val="NoSpacing"/>
              <w:rPr>
                <w:sz w:val="20"/>
                <w:szCs w:val="20"/>
              </w:rPr>
            </w:pPr>
            <w:r w:rsidRPr="007A70F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Source of Income:   </w:t>
            </w:r>
            <w:r w:rsidRPr="007A70F7">
              <w:rPr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0F7">
              <w:rPr>
                <w:b/>
                <w:sz w:val="20"/>
                <w:szCs w:val="20"/>
              </w:rPr>
              <w:instrText>FORMCHECKBOX</w:instrText>
            </w:r>
            <w:r w:rsidR="00E159A2">
              <w:rPr>
                <w:b/>
                <w:sz w:val="20"/>
                <w:szCs w:val="20"/>
              </w:rPr>
            </w:r>
            <w:r w:rsidR="00E159A2">
              <w:rPr>
                <w:b/>
                <w:sz w:val="20"/>
                <w:szCs w:val="20"/>
              </w:rPr>
              <w:fldChar w:fldCharType="separate"/>
            </w:r>
            <w:r w:rsidRPr="007A70F7">
              <w:rPr>
                <w:b/>
                <w:sz w:val="20"/>
                <w:szCs w:val="20"/>
              </w:rPr>
              <w:fldChar w:fldCharType="end"/>
            </w:r>
            <w:r w:rsidRPr="007A70F7">
              <w:rPr>
                <w:rFonts w:eastAsia="Times New Roman"/>
                <w:color w:val="000000"/>
                <w:sz w:val="20"/>
                <w:szCs w:val="20"/>
              </w:rPr>
              <w:t xml:space="preserve"> SSD     </w:t>
            </w:r>
            <w:r w:rsidRPr="007A70F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0F7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7A70F7">
              <w:rPr>
                <w:sz w:val="20"/>
                <w:szCs w:val="20"/>
              </w:rPr>
              <w:fldChar w:fldCharType="end"/>
            </w:r>
            <w:r w:rsidRPr="007A70F7">
              <w:rPr>
                <w:rFonts w:eastAsia="Times New Roman"/>
                <w:color w:val="000000"/>
                <w:sz w:val="20"/>
                <w:szCs w:val="20"/>
              </w:rPr>
              <w:t xml:space="preserve">  SSI    </w:t>
            </w:r>
            <w:r w:rsidRPr="007A70F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0F7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7A70F7">
              <w:rPr>
                <w:sz w:val="20"/>
                <w:szCs w:val="20"/>
              </w:rPr>
              <w:fldChar w:fldCharType="end"/>
            </w:r>
            <w:r w:rsidRPr="007A70F7">
              <w:rPr>
                <w:sz w:val="20"/>
                <w:szCs w:val="20"/>
              </w:rPr>
              <w:t xml:space="preserve"> </w:t>
            </w:r>
            <w:r w:rsidRPr="007A70F7">
              <w:rPr>
                <w:rFonts w:eastAsia="Times New Roman"/>
                <w:color w:val="000000"/>
                <w:sz w:val="20"/>
                <w:szCs w:val="20"/>
              </w:rPr>
              <w:t xml:space="preserve">SSA Retirement   </w:t>
            </w:r>
            <w:r w:rsidRPr="007A70F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0F7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7A70F7">
              <w:rPr>
                <w:sz w:val="20"/>
                <w:szCs w:val="20"/>
              </w:rPr>
              <w:fldChar w:fldCharType="end"/>
            </w:r>
            <w:r w:rsidRPr="007A70F7">
              <w:rPr>
                <w:sz w:val="20"/>
                <w:szCs w:val="20"/>
              </w:rPr>
              <w:t xml:space="preserve"> Pension  </w:t>
            </w:r>
            <w:r w:rsidRPr="007A70F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0F7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7A70F7">
              <w:rPr>
                <w:sz w:val="20"/>
                <w:szCs w:val="20"/>
              </w:rPr>
              <w:fldChar w:fldCharType="end"/>
            </w:r>
            <w:r w:rsidRPr="007A70F7">
              <w:rPr>
                <w:sz w:val="20"/>
                <w:szCs w:val="20"/>
              </w:rPr>
              <w:t xml:space="preserve"> Employment   </w:t>
            </w:r>
            <w:r w:rsidRPr="007A70F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0F7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7A70F7">
              <w:rPr>
                <w:sz w:val="20"/>
                <w:szCs w:val="20"/>
              </w:rPr>
              <w:fldChar w:fldCharType="end"/>
            </w:r>
            <w:r w:rsidRPr="007A70F7">
              <w:rPr>
                <w:sz w:val="20"/>
                <w:szCs w:val="20"/>
              </w:rPr>
              <w:t xml:space="preserve"> Workers Comp  </w:t>
            </w:r>
            <w:r w:rsidRPr="007A70F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0F7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7A70F7">
              <w:rPr>
                <w:sz w:val="20"/>
                <w:szCs w:val="20"/>
              </w:rPr>
              <w:fldChar w:fldCharType="end"/>
            </w:r>
            <w:r w:rsidRPr="007A70F7">
              <w:rPr>
                <w:sz w:val="20"/>
                <w:szCs w:val="20"/>
              </w:rPr>
              <w:t xml:space="preserve"> Unemployment</w:t>
            </w:r>
          </w:p>
          <w:p w14:paraId="23EF5040" w14:textId="77777777" w:rsidR="0068741A" w:rsidRPr="007A70F7" w:rsidRDefault="0068741A" w:rsidP="0068741A">
            <w:pPr>
              <w:pStyle w:val="NoSpacing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70F7">
              <w:rPr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0F7">
              <w:rPr>
                <w:b/>
                <w:sz w:val="20"/>
                <w:szCs w:val="20"/>
              </w:rPr>
              <w:instrText>FORMCHECKBOX</w:instrText>
            </w:r>
            <w:r w:rsidR="00E159A2">
              <w:rPr>
                <w:b/>
                <w:sz w:val="20"/>
                <w:szCs w:val="20"/>
              </w:rPr>
            </w:r>
            <w:r w:rsidR="00E159A2">
              <w:rPr>
                <w:b/>
                <w:sz w:val="20"/>
                <w:szCs w:val="20"/>
              </w:rPr>
              <w:fldChar w:fldCharType="separate"/>
            </w:r>
            <w:r w:rsidRPr="007A70F7">
              <w:rPr>
                <w:b/>
                <w:sz w:val="20"/>
                <w:szCs w:val="20"/>
              </w:rPr>
              <w:fldChar w:fldCharType="end"/>
            </w:r>
            <w:r w:rsidRPr="007A70F7">
              <w:rPr>
                <w:b/>
                <w:sz w:val="20"/>
                <w:szCs w:val="20"/>
              </w:rPr>
              <w:t xml:space="preserve"> </w:t>
            </w:r>
            <w:r w:rsidRPr="007A70F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Other: </w:t>
            </w:r>
          </w:p>
        </w:tc>
      </w:tr>
      <w:tr w:rsidR="0068741A" w:rsidRPr="003D3665" w14:paraId="1C0792BF" w14:textId="77777777" w:rsidTr="0068741A">
        <w:trPr>
          <w:trHeight w:val="320"/>
        </w:trPr>
        <w:tc>
          <w:tcPr>
            <w:tcW w:w="10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B737" w14:textId="77777777" w:rsidR="0068741A" w:rsidRPr="00D17704" w:rsidRDefault="0068741A" w:rsidP="0068741A">
            <w:pPr>
              <w:pStyle w:val="NoSpacing"/>
              <w:rPr>
                <w:sz w:val="20"/>
                <w:szCs w:val="20"/>
              </w:rPr>
            </w:pPr>
            <w:r w:rsidRPr="00D17704">
              <w:rPr>
                <w:sz w:val="20"/>
                <w:szCs w:val="20"/>
              </w:rPr>
              <w:t>Approximate Gross Income</w:t>
            </w:r>
            <w:r>
              <w:rPr>
                <w:sz w:val="20"/>
                <w:szCs w:val="20"/>
              </w:rPr>
              <w:t xml:space="preserve"> (Before Taxes)</w:t>
            </w:r>
            <w:r w:rsidRPr="00D17704">
              <w:rPr>
                <w:sz w:val="20"/>
                <w:szCs w:val="20"/>
              </w:rPr>
              <w:t xml:space="preserve">: $                 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D17704">
              <w:rPr>
                <w:sz w:val="20"/>
                <w:szCs w:val="20"/>
              </w:rPr>
              <w:t xml:space="preserve"> </w:t>
            </w:r>
            <w:r w:rsidRPr="00D17704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704">
              <w:rPr>
                <w:rFonts w:cs="Arial"/>
                <w:sz w:val="20"/>
                <w:szCs w:val="20"/>
              </w:rPr>
              <w:instrText>FORMCHECKBOX</w:instrText>
            </w:r>
            <w:r w:rsidR="00E159A2">
              <w:rPr>
                <w:rFonts w:cs="Arial"/>
                <w:sz w:val="20"/>
                <w:szCs w:val="20"/>
              </w:rPr>
            </w:r>
            <w:r w:rsidR="00E159A2">
              <w:rPr>
                <w:rFonts w:cs="Arial"/>
                <w:sz w:val="20"/>
                <w:szCs w:val="20"/>
              </w:rPr>
              <w:fldChar w:fldCharType="separate"/>
            </w:r>
            <w:r w:rsidRPr="00D17704">
              <w:rPr>
                <w:rFonts w:cs="Arial"/>
                <w:sz w:val="20"/>
                <w:szCs w:val="20"/>
              </w:rPr>
              <w:fldChar w:fldCharType="end"/>
            </w:r>
            <w:r w:rsidRPr="00D17704">
              <w:rPr>
                <w:rFonts w:cs="Arial"/>
                <w:sz w:val="20"/>
                <w:szCs w:val="20"/>
              </w:rPr>
              <w:t xml:space="preserve"> Monthly                      </w:t>
            </w:r>
            <w:r w:rsidRPr="00D17704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704">
              <w:rPr>
                <w:rFonts w:cs="Arial"/>
                <w:sz w:val="20"/>
                <w:szCs w:val="20"/>
              </w:rPr>
              <w:instrText>FORMCHECKBOX</w:instrText>
            </w:r>
            <w:r w:rsidR="00E159A2">
              <w:rPr>
                <w:rFonts w:cs="Arial"/>
                <w:sz w:val="20"/>
                <w:szCs w:val="20"/>
              </w:rPr>
            </w:r>
            <w:r w:rsidR="00E159A2">
              <w:rPr>
                <w:rFonts w:cs="Arial"/>
                <w:sz w:val="20"/>
                <w:szCs w:val="20"/>
              </w:rPr>
              <w:fldChar w:fldCharType="separate"/>
            </w:r>
            <w:r w:rsidRPr="00D17704">
              <w:rPr>
                <w:rFonts w:cs="Arial"/>
                <w:sz w:val="20"/>
                <w:szCs w:val="20"/>
              </w:rPr>
              <w:fldChar w:fldCharType="end"/>
            </w:r>
            <w:r w:rsidRPr="00D17704">
              <w:rPr>
                <w:rFonts w:cs="Arial"/>
                <w:sz w:val="20"/>
                <w:szCs w:val="20"/>
              </w:rPr>
              <w:t xml:space="preserve"> Annually</w:t>
            </w:r>
          </w:p>
        </w:tc>
      </w:tr>
      <w:tr w:rsidR="0068741A" w:rsidRPr="003D3665" w14:paraId="24D0D980" w14:textId="77777777" w:rsidTr="0068741A">
        <w:trPr>
          <w:trHeight w:val="611"/>
        </w:trPr>
        <w:tc>
          <w:tcPr>
            <w:tcW w:w="10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7417" w14:textId="77777777" w:rsidR="0068741A" w:rsidRPr="00E4020B" w:rsidRDefault="0068741A" w:rsidP="0068741A">
            <w:pPr>
              <w:pStyle w:val="NoSpacing"/>
              <w:rPr>
                <w:sz w:val="20"/>
                <w:szCs w:val="20"/>
              </w:rPr>
            </w:pPr>
            <w:r w:rsidRPr="00E402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Approximate Resources (Over 65 /Disability ONLY): </w:t>
            </w:r>
            <w:r w:rsidRPr="00E4020B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20B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E4020B">
              <w:rPr>
                <w:sz w:val="20"/>
                <w:szCs w:val="20"/>
              </w:rPr>
              <w:fldChar w:fldCharType="end"/>
            </w:r>
            <w:r w:rsidRPr="00E4020B">
              <w:rPr>
                <w:rFonts w:eastAsia="Times New Roman"/>
                <w:color w:val="000000"/>
                <w:sz w:val="20"/>
                <w:szCs w:val="20"/>
              </w:rPr>
              <w:t xml:space="preserve">  B</w:t>
            </w:r>
            <w:r w:rsidRPr="00E4020B">
              <w:rPr>
                <w:sz w:val="20"/>
                <w:szCs w:val="20"/>
              </w:rPr>
              <w:t xml:space="preserve">ank accounts    </w:t>
            </w:r>
            <w:r w:rsidRPr="00E4020B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20B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E4020B">
              <w:rPr>
                <w:sz w:val="20"/>
                <w:szCs w:val="20"/>
              </w:rPr>
              <w:fldChar w:fldCharType="end"/>
            </w:r>
            <w:r w:rsidRPr="00E4020B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E4020B">
              <w:rPr>
                <w:sz w:val="20"/>
                <w:szCs w:val="20"/>
              </w:rPr>
              <w:t xml:space="preserve">Retirement Accts  </w:t>
            </w:r>
            <w:r w:rsidRPr="00E4020B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20B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E4020B">
              <w:rPr>
                <w:sz w:val="20"/>
                <w:szCs w:val="20"/>
              </w:rPr>
              <w:fldChar w:fldCharType="end"/>
            </w:r>
            <w:r w:rsidRPr="00E4020B">
              <w:rPr>
                <w:rFonts w:eastAsia="Times New Roman"/>
                <w:color w:val="000000"/>
                <w:sz w:val="20"/>
                <w:szCs w:val="20"/>
              </w:rPr>
              <w:t xml:space="preserve">  I</w:t>
            </w:r>
            <w:r w:rsidRPr="00E4020B">
              <w:rPr>
                <w:sz w:val="20"/>
                <w:szCs w:val="20"/>
              </w:rPr>
              <w:t xml:space="preserve">nvestments   </w:t>
            </w:r>
            <w:r w:rsidRPr="00E4020B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20B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E4020B">
              <w:rPr>
                <w:sz w:val="20"/>
                <w:szCs w:val="20"/>
              </w:rPr>
              <w:fldChar w:fldCharType="end"/>
            </w:r>
            <w:r w:rsidRPr="00E4020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4020B">
              <w:rPr>
                <w:sz w:val="20"/>
                <w:szCs w:val="20"/>
              </w:rPr>
              <w:t>Property</w:t>
            </w:r>
          </w:p>
          <w:p w14:paraId="259373DE" w14:textId="77777777" w:rsidR="0068741A" w:rsidRPr="00E4020B" w:rsidRDefault="0068741A" w:rsidP="0068741A">
            <w:pPr>
              <w:pStyle w:val="NoSpacing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020B">
              <w:rPr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20B">
              <w:rPr>
                <w:b/>
                <w:sz w:val="20"/>
                <w:szCs w:val="20"/>
              </w:rPr>
              <w:instrText>FORMCHECKBOX</w:instrText>
            </w:r>
            <w:r w:rsidR="00E159A2">
              <w:rPr>
                <w:b/>
                <w:sz w:val="20"/>
                <w:szCs w:val="20"/>
              </w:rPr>
            </w:r>
            <w:r w:rsidR="00E159A2">
              <w:rPr>
                <w:b/>
                <w:sz w:val="20"/>
                <w:szCs w:val="20"/>
              </w:rPr>
              <w:fldChar w:fldCharType="separate"/>
            </w:r>
            <w:r w:rsidRPr="00E4020B">
              <w:rPr>
                <w:b/>
                <w:sz w:val="20"/>
                <w:szCs w:val="20"/>
              </w:rPr>
              <w:fldChar w:fldCharType="end"/>
            </w:r>
            <w:r w:rsidRPr="00E4020B">
              <w:rPr>
                <w:b/>
                <w:sz w:val="20"/>
                <w:szCs w:val="20"/>
              </w:rPr>
              <w:t xml:space="preserve"> </w:t>
            </w:r>
            <w:r w:rsidRPr="00E402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Other:                                                                                  $                                   $                                      $                             $                                      </w:t>
            </w:r>
          </w:p>
        </w:tc>
      </w:tr>
      <w:tr w:rsidR="0068741A" w:rsidRPr="003D3665" w14:paraId="3486D683" w14:textId="77777777" w:rsidTr="0068741A">
        <w:trPr>
          <w:trHeight w:val="398"/>
        </w:trPr>
        <w:tc>
          <w:tcPr>
            <w:tcW w:w="10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D2C5" w14:textId="77777777" w:rsidR="0068741A" w:rsidRPr="00590E67" w:rsidRDefault="0068741A" w:rsidP="0068741A">
            <w:pPr>
              <w:rPr>
                <w:rFonts w:cs="Times New Roman"/>
                <w:sz w:val="20"/>
                <w:szCs w:val="20"/>
              </w:rPr>
            </w:pPr>
            <w:r w:rsidRPr="00590E67">
              <w:rPr>
                <w:rFonts w:cs="Times New Roman"/>
                <w:sz w:val="20"/>
                <w:szCs w:val="20"/>
              </w:rPr>
              <w:t xml:space="preserve">Housing:  </w:t>
            </w:r>
            <w:r w:rsidRPr="00590E6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E67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90E67">
              <w:rPr>
                <w:sz w:val="20"/>
                <w:szCs w:val="20"/>
              </w:rPr>
              <w:fldChar w:fldCharType="end"/>
            </w:r>
            <w:r w:rsidRPr="00590E67">
              <w:rPr>
                <w:sz w:val="20"/>
                <w:szCs w:val="20"/>
              </w:rPr>
              <w:t xml:space="preserve"> Rent   </w:t>
            </w:r>
            <w:r w:rsidRPr="00590E6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E67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90E67">
              <w:rPr>
                <w:sz w:val="20"/>
                <w:szCs w:val="20"/>
              </w:rPr>
              <w:fldChar w:fldCharType="end"/>
            </w:r>
            <w:r w:rsidRPr="00590E67">
              <w:rPr>
                <w:sz w:val="20"/>
                <w:szCs w:val="20"/>
              </w:rPr>
              <w:t xml:space="preserve"> Own  </w:t>
            </w:r>
            <w:r w:rsidRPr="00590E6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E67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90E67">
              <w:rPr>
                <w:sz w:val="20"/>
                <w:szCs w:val="20"/>
              </w:rPr>
              <w:fldChar w:fldCharType="end"/>
            </w:r>
            <w:r w:rsidRPr="00590E67">
              <w:rPr>
                <w:sz w:val="20"/>
                <w:szCs w:val="20"/>
              </w:rPr>
              <w:t xml:space="preserve"> </w:t>
            </w:r>
            <w:proofErr w:type="spellStart"/>
            <w:r w:rsidRPr="00590E67">
              <w:rPr>
                <w:sz w:val="20"/>
                <w:szCs w:val="20"/>
              </w:rPr>
              <w:t>Undomiciled</w:t>
            </w:r>
            <w:proofErr w:type="spellEnd"/>
            <w:r w:rsidRPr="00590E67">
              <w:rPr>
                <w:sz w:val="20"/>
                <w:szCs w:val="20"/>
              </w:rPr>
              <w:t xml:space="preserve">    </w:t>
            </w:r>
            <w:r w:rsidRPr="00590E6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E67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590E67">
              <w:rPr>
                <w:sz w:val="20"/>
                <w:szCs w:val="20"/>
              </w:rPr>
              <w:fldChar w:fldCharType="end"/>
            </w:r>
            <w:r w:rsidRPr="00590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Other:</w:t>
            </w:r>
            <w:r w:rsidRPr="00590E67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590E67">
              <w:rPr>
                <w:sz w:val="20"/>
                <w:szCs w:val="20"/>
              </w:rPr>
              <w:t xml:space="preserve">Monthly Housing Expenses: $                                                                                   </w:t>
            </w:r>
          </w:p>
        </w:tc>
      </w:tr>
      <w:tr w:rsidR="0068741A" w:rsidRPr="003D3665" w14:paraId="3CD13995" w14:textId="77777777" w:rsidTr="0068741A">
        <w:trPr>
          <w:trHeight w:val="329"/>
        </w:trPr>
        <w:tc>
          <w:tcPr>
            <w:tcW w:w="10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3EAD" w14:textId="77777777" w:rsidR="0068741A" w:rsidRPr="00D17704" w:rsidRDefault="0068741A" w:rsidP="0068741A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7704">
              <w:rPr>
                <w:rFonts w:cs="Times New Roman"/>
                <w:sz w:val="20"/>
                <w:szCs w:val="20"/>
              </w:rPr>
              <w:t xml:space="preserve">Did Patient file taxes in the past </w:t>
            </w:r>
            <w:r>
              <w:rPr>
                <w:rFonts w:cs="Times New Roman"/>
                <w:sz w:val="20"/>
                <w:szCs w:val="20"/>
              </w:rPr>
              <w:t>y</w:t>
            </w:r>
            <w:r w:rsidRPr="00D17704">
              <w:rPr>
                <w:rFonts w:cs="Times New Roman"/>
                <w:sz w:val="20"/>
                <w:szCs w:val="20"/>
              </w:rPr>
              <w:t xml:space="preserve">ear?  </w:t>
            </w:r>
            <w:r w:rsidRPr="00D17704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704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D17704">
              <w:rPr>
                <w:sz w:val="20"/>
                <w:szCs w:val="20"/>
              </w:rPr>
              <w:fldChar w:fldCharType="end"/>
            </w:r>
            <w:r w:rsidRPr="00D17704">
              <w:rPr>
                <w:sz w:val="20"/>
                <w:szCs w:val="20"/>
              </w:rPr>
              <w:t xml:space="preserve"> YES  </w:t>
            </w:r>
            <w:r w:rsidRPr="00D17704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704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D17704">
              <w:rPr>
                <w:sz w:val="20"/>
                <w:szCs w:val="20"/>
              </w:rPr>
              <w:fldChar w:fldCharType="end"/>
            </w:r>
            <w:r w:rsidRPr="00D17704">
              <w:rPr>
                <w:sz w:val="20"/>
                <w:szCs w:val="20"/>
              </w:rPr>
              <w:t xml:space="preserve"> NO               Does Patient plan to file </w:t>
            </w:r>
            <w:r>
              <w:rPr>
                <w:sz w:val="20"/>
                <w:szCs w:val="20"/>
              </w:rPr>
              <w:t>t</w:t>
            </w:r>
            <w:r w:rsidRPr="00D17704">
              <w:rPr>
                <w:sz w:val="20"/>
                <w:szCs w:val="20"/>
              </w:rPr>
              <w:t xml:space="preserve">axes in the </w:t>
            </w:r>
            <w:r>
              <w:rPr>
                <w:sz w:val="20"/>
                <w:szCs w:val="20"/>
              </w:rPr>
              <w:t>n</w:t>
            </w:r>
            <w:r w:rsidRPr="00D17704">
              <w:rPr>
                <w:sz w:val="20"/>
                <w:szCs w:val="20"/>
              </w:rPr>
              <w:t xml:space="preserve">ext </w:t>
            </w:r>
            <w:r>
              <w:rPr>
                <w:sz w:val="20"/>
                <w:szCs w:val="20"/>
              </w:rPr>
              <w:t>y</w:t>
            </w:r>
            <w:r w:rsidRPr="00D17704">
              <w:rPr>
                <w:sz w:val="20"/>
                <w:szCs w:val="20"/>
              </w:rPr>
              <w:t xml:space="preserve">ear?  </w:t>
            </w:r>
            <w:r w:rsidRPr="00D17704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704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D17704">
              <w:rPr>
                <w:sz w:val="20"/>
                <w:szCs w:val="20"/>
              </w:rPr>
              <w:fldChar w:fldCharType="end"/>
            </w:r>
            <w:r w:rsidRPr="00D17704">
              <w:rPr>
                <w:sz w:val="20"/>
                <w:szCs w:val="20"/>
              </w:rPr>
              <w:t xml:space="preserve"> YES  </w:t>
            </w:r>
            <w:r w:rsidRPr="00D17704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704">
              <w:rPr>
                <w:sz w:val="20"/>
                <w:szCs w:val="20"/>
              </w:rPr>
              <w:instrText>FORMCHECKBOX</w:instrText>
            </w:r>
            <w:r w:rsidR="00E159A2">
              <w:rPr>
                <w:sz w:val="20"/>
                <w:szCs w:val="20"/>
              </w:rPr>
            </w:r>
            <w:r w:rsidR="00E159A2">
              <w:rPr>
                <w:sz w:val="20"/>
                <w:szCs w:val="20"/>
              </w:rPr>
              <w:fldChar w:fldCharType="separate"/>
            </w:r>
            <w:r w:rsidRPr="00D17704">
              <w:rPr>
                <w:sz w:val="20"/>
                <w:szCs w:val="20"/>
              </w:rPr>
              <w:fldChar w:fldCharType="end"/>
            </w:r>
            <w:r w:rsidRPr="00D17704">
              <w:rPr>
                <w:sz w:val="20"/>
                <w:szCs w:val="20"/>
              </w:rPr>
              <w:t xml:space="preserve"> NO               </w:t>
            </w:r>
          </w:p>
        </w:tc>
      </w:tr>
      <w:tr w:rsidR="00D073D8" w:rsidRPr="003D3665" w14:paraId="50D8335E" w14:textId="77777777" w:rsidTr="0068741A">
        <w:trPr>
          <w:trHeight w:val="207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9ACE96" w14:textId="77777777" w:rsidR="0068741A" w:rsidRPr="003D3665" w:rsidRDefault="0068741A" w:rsidP="006874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Special Care Needs/Comments: 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F438F1" w14:textId="77777777" w:rsidR="0068741A" w:rsidRPr="003D3665" w:rsidRDefault="0068741A" w:rsidP="006874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D366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395755" w14:textId="77777777" w:rsidR="0068741A" w:rsidRPr="003D3665" w:rsidRDefault="0068741A" w:rsidP="006874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D366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8741A" w:rsidRPr="003D3665" w14:paraId="35DEDC4B" w14:textId="77777777" w:rsidTr="0068741A">
        <w:trPr>
          <w:trHeight w:val="372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6EAC" w14:textId="77777777" w:rsidR="0068741A" w:rsidRDefault="0068741A" w:rsidP="006874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169D87F1" w14:textId="77777777" w:rsidR="0068741A" w:rsidRDefault="0068741A" w:rsidP="006874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3474D8A8" w14:textId="77777777" w:rsidR="0068741A" w:rsidRDefault="0068741A" w:rsidP="006874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01A8700A" w14:textId="77777777" w:rsidR="0068741A" w:rsidRPr="003D3665" w:rsidRDefault="0068741A" w:rsidP="006874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8741A" w:rsidRPr="003D3665" w14:paraId="20CCAC35" w14:textId="77777777" w:rsidTr="0068741A">
        <w:trPr>
          <w:trHeight w:val="372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4B766" w14:textId="0C3033A9" w:rsidR="0068741A" w:rsidRPr="00BB7251" w:rsidRDefault="0068741A" w:rsidP="0068741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</w:rPr>
            </w:pPr>
          </w:p>
        </w:tc>
      </w:tr>
    </w:tbl>
    <w:p w14:paraId="5F9C0CB2" w14:textId="77777777" w:rsidR="00F810ED" w:rsidRDefault="00F810ED" w:rsidP="00C351FC">
      <w:pPr>
        <w:spacing w:after="0" w:line="240" w:lineRule="auto"/>
        <w:rPr>
          <w:b/>
          <w:noProof/>
          <w:sz w:val="28"/>
          <w:szCs w:val="28"/>
          <w:u w:val="single"/>
        </w:rPr>
      </w:pPr>
    </w:p>
    <w:p w14:paraId="009FF889" w14:textId="77777777" w:rsidR="00F810ED" w:rsidRDefault="00F810ED" w:rsidP="00C351FC">
      <w:pPr>
        <w:spacing w:after="0" w:line="240" w:lineRule="auto"/>
        <w:rPr>
          <w:b/>
          <w:noProof/>
          <w:sz w:val="28"/>
          <w:szCs w:val="28"/>
          <w:u w:val="single"/>
        </w:rPr>
      </w:pPr>
    </w:p>
    <w:p w14:paraId="140E5A84" w14:textId="77777777" w:rsidR="00F810ED" w:rsidRDefault="00F810ED" w:rsidP="00C351FC">
      <w:pPr>
        <w:spacing w:after="0" w:line="240" w:lineRule="auto"/>
        <w:rPr>
          <w:b/>
          <w:noProof/>
          <w:sz w:val="28"/>
          <w:szCs w:val="28"/>
          <w:u w:val="single"/>
        </w:rPr>
      </w:pPr>
    </w:p>
    <w:p w14:paraId="05B33D05" w14:textId="77777777" w:rsidR="00F810ED" w:rsidRDefault="00F810ED" w:rsidP="00C351FC">
      <w:pPr>
        <w:spacing w:after="0" w:line="240" w:lineRule="auto"/>
        <w:rPr>
          <w:b/>
          <w:noProof/>
          <w:sz w:val="28"/>
          <w:szCs w:val="28"/>
          <w:u w:val="single"/>
        </w:rPr>
      </w:pPr>
    </w:p>
    <w:p w14:paraId="4838973C" w14:textId="77777777" w:rsidR="00F810ED" w:rsidRDefault="00F810ED" w:rsidP="00C351FC">
      <w:pPr>
        <w:spacing w:after="0" w:line="240" w:lineRule="auto"/>
        <w:rPr>
          <w:b/>
          <w:noProof/>
          <w:sz w:val="28"/>
          <w:szCs w:val="28"/>
          <w:u w:val="single"/>
        </w:rPr>
      </w:pPr>
    </w:p>
    <w:p w14:paraId="1F2F4582" w14:textId="76C65DF4" w:rsidR="00190937" w:rsidRPr="00340C36" w:rsidRDefault="00190937" w:rsidP="00C351FC">
      <w:pPr>
        <w:spacing w:after="0" w:line="240" w:lineRule="auto"/>
        <w:rPr>
          <w:b/>
          <w:noProof/>
          <w:sz w:val="24"/>
          <w:szCs w:val="24"/>
        </w:rPr>
      </w:pPr>
      <w:r w:rsidRPr="00340C36">
        <w:rPr>
          <w:b/>
          <w:noProof/>
          <w:sz w:val="28"/>
          <w:szCs w:val="28"/>
          <w:u w:val="single"/>
        </w:rPr>
        <w:lastRenderedPageBreak/>
        <w:t>Documents Needed</w:t>
      </w:r>
      <w:r w:rsidRPr="00190937">
        <w:rPr>
          <w:b/>
          <w:noProof/>
          <w:sz w:val="28"/>
          <w:szCs w:val="28"/>
        </w:rPr>
        <w:t xml:space="preserve"> – </w:t>
      </w:r>
      <w:r w:rsidRPr="00340C36">
        <w:rPr>
          <w:b/>
          <w:noProof/>
          <w:sz w:val="24"/>
          <w:szCs w:val="24"/>
        </w:rPr>
        <w:t>Please advise your client that in order for REAP to</w:t>
      </w:r>
      <w:bookmarkStart w:id="0" w:name="_GoBack"/>
      <w:bookmarkEnd w:id="0"/>
      <w:r w:rsidRPr="00340C36">
        <w:rPr>
          <w:b/>
          <w:noProof/>
          <w:sz w:val="24"/>
          <w:szCs w:val="24"/>
        </w:rPr>
        <w:t xml:space="preserve"> best help them they should bring the following documents</w:t>
      </w:r>
      <w:r w:rsidR="00340C36">
        <w:rPr>
          <w:b/>
          <w:noProof/>
          <w:sz w:val="24"/>
          <w:szCs w:val="24"/>
        </w:rPr>
        <w:t xml:space="preserve"> to their </w:t>
      </w:r>
      <w:r w:rsidR="00AB1C94">
        <w:rPr>
          <w:b/>
          <w:noProof/>
          <w:sz w:val="24"/>
          <w:szCs w:val="24"/>
        </w:rPr>
        <w:t xml:space="preserve"> appointment</w:t>
      </w:r>
      <w:r w:rsidRPr="00340C36">
        <w:rPr>
          <w:b/>
          <w:noProof/>
          <w:sz w:val="24"/>
          <w:szCs w:val="24"/>
        </w:rPr>
        <w:t xml:space="preserve">. </w:t>
      </w:r>
      <w:r w:rsidR="00AB1C94">
        <w:rPr>
          <w:b/>
          <w:noProof/>
          <w:sz w:val="24"/>
          <w:szCs w:val="24"/>
        </w:rPr>
        <w:t>T</w:t>
      </w:r>
      <w:r w:rsidRPr="00340C36">
        <w:rPr>
          <w:b/>
          <w:noProof/>
          <w:sz w:val="24"/>
          <w:szCs w:val="24"/>
        </w:rPr>
        <w:t xml:space="preserve">hey may be </w:t>
      </w:r>
      <w:r w:rsidR="00AB1C94">
        <w:rPr>
          <w:b/>
          <w:noProof/>
          <w:sz w:val="24"/>
          <w:szCs w:val="24"/>
        </w:rPr>
        <w:t>asked for additional</w:t>
      </w:r>
      <w:r w:rsidRPr="00340C36">
        <w:rPr>
          <w:b/>
          <w:noProof/>
          <w:sz w:val="24"/>
          <w:szCs w:val="24"/>
        </w:rPr>
        <w:t xml:space="preserve"> documents</w:t>
      </w:r>
      <w:r w:rsidR="00AB1C94">
        <w:rPr>
          <w:b/>
          <w:noProof/>
          <w:sz w:val="24"/>
          <w:szCs w:val="24"/>
        </w:rPr>
        <w:t xml:space="preserve"> at the end of their appointment</w:t>
      </w:r>
      <w:r w:rsidRPr="00340C36">
        <w:rPr>
          <w:b/>
          <w:noProof/>
          <w:sz w:val="24"/>
          <w:szCs w:val="24"/>
        </w:rPr>
        <w:t xml:space="preserve"> depending on their situation.</w:t>
      </w:r>
    </w:p>
    <w:p w14:paraId="508A419C" w14:textId="77777777" w:rsidR="00AB1C94" w:rsidRDefault="00AB1C94" w:rsidP="00C351FC">
      <w:pPr>
        <w:spacing w:after="0" w:line="240" w:lineRule="auto"/>
        <w:rPr>
          <w:b/>
          <w:noProof/>
          <w:sz w:val="28"/>
          <w:szCs w:val="28"/>
        </w:rPr>
      </w:pPr>
    </w:p>
    <w:p w14:paraId="6303D14A" w14:textId="77777777" w:rsidR="00AB1C94" w:rsidRDefault="00AB1C94" w:rsidP="00C351FC">
      <w:pPr>
        <w:spacing w:after="0" w:line="240" w:lineRule="auto"/>
        <w:rPr>
          <w:b/>
          <w:noProof/>
          <w:sz w:val="28"/>
          <w:szCs w:val="28"/>
        </w:rPr>
      </w:pPr>
    </w:p>
    <w:p w14:paraId="4A7402CB" w14:textId="77777777" w:rsidR="00F810ED" w:rsidRDefault="00F810ED" w:rsidP="00C351FC">
      <w:pPr>
        <w:spacing w:after="0" w:line="240" w:lineRule="auto"/>
        <w:rPr>
          <w:b/>
          <w:noProof/>
          <w:sz w:val="28"/>
          <w:szCs w:val="28"/>
          <w:u w:val="single"/>
        </w:rPr>
      </w:pPr>
    </w:p>
    <w:p w14:paraId="2C086572" w14:textId="77777777" w:rsidR="00340C36" w:rsidRPr="00AB1C94" w:rsidRDefault="00190937" w:rsidP="00C351FC">
      <w:pPr>
        <w:spacing w:after="0" w:line="240" w:lineRule="auto"/>
        <w:rPr>
          <w:b/>
          <w:noProof/>
          <w:sz w:val="28"/>
          <w:szCs w:val="28"/>
          <w:u w:val="single"/>
        </w:rPr>
      </w:pPr>
      <w:r w:rsidRPr="00AB1C94">
        <w:rPr>
          <w:b/>
          <w:noProof/>
          <w:sz w:val="28"/>
          <w:szCs w:val="28"/>
          <w:u w:val="single"/>
        </w:rPr>
        <w:t>Basic Documentation List:</w:t>
      </w:r>
    </w:p>
    <w:p w14:paraId="47DE123C" w14:textId="77777777" w:rsidR="00340C36" w:rsidRDefault="00340C36" w:rsidP="00C351FC">
      <w:pPr>
        <w:spacing w:after="0" w:line="240" w:lineRule="auto"/>
        <w:rPr>
          <w:b/>
          <w:noProof/>
          <w:sz w:val="28"/>
          <w:szCs w:val="28"/>
        </w:rPr>
      </w:pPr>
      <w:r w:rsidRPr="00AB1C94">
        <w:rPr>
          <w:b/>
          <w:noProof/>
          <w:color w:val="FF0000"/>
          <w:sz w:val="28"/>
          <w:szCs w:val="28"/>
        </w:rPr>
        <w:t xml:space="preserve">Proof of Birth </w:t>
      </w:r>
      <w:r>
        <w:rPr>
          <w:b/>
          <w:noProof/>
          <w:sz w:val="28"/>
          <w:szCs w:val="28"/>
        </w:rPr>
        <w:t>such as a birth certificate, naturalization certificate, passport, Permanent Resident Card, Employment Authorization</w:t>
      </w:r>
    </w:p>
    <w:p w14:paraId="7DA4A765" w14:textId="77777777" w:rsidR="00340C36" w:rsidRDefault="00340C36" w:rsidP="00C351FC">
      <w:pPr>
        <w:spacing w:after="0" w:line="240" w:lineRule="auto"/>
        <w:rPr>
          <w:b/>
          <w:noProof/>
          <w:sz w:val="28"/>
          <w:szCs w:val="28"/>
        </w:rPr>
      </w:pPr>
      <w:r w:rsidRPr="00AB1C94">
        <w:rPr>
          <w:b/>
          <w:noProof/>
          <w:color w:val="FF0000"/>
          <w:sz w:val="28"/>
          <w:szCs w:val="28"/>
        </w:rPr>
        <w:t xml:space="preserve">Proof of Residence </w:t>
      </w:r>
      <w:r>
        <w:rPr>
          <w:b/>
          <w:noProof/>
          <w:sz w:val="28"/>
          <w:szCs w:val="28"/>
        </w:rPr>
        <w:t>such as a current postmarked envelope, rent receipt, gas or electric bill, telephone bill</w:t>
      </w:r>
    </w:p>
    <w:p w14:paraId="54B93267" w14:textId="52BEA731" w:rsidR="00340C36" w:rsidRDefault="00340C36" w:rsidP="00C351FC">
      <w:pPr>
        <w:spacing w:after="0" w:line="240" w:lineRule="auto"/>
        <w:rPr>
          <w:b/>
          <w:noProof/>
          <w:sz w:val="28"/>
          <w:szCs w:val="28"/>
        </w:rPr>
      </w:pPr>
      <w:r w:rsidRPr="00AB1C94">
        <w:rPr>
          <w:b/>
          <w:noProof/>
          <w:color w:val="FF0000"/>
          <w:sz w:val="28"/>
          <w:szCs w:val="28"/>
        </w:rPr>
        <w:t xml:space="preserve">Proof of Income </w:t>
      </w:r>
      <w:r>
        <w:rPr>
          <w:b/>
          <w:noProof/>
          <w:sz w:val="28"/>
          <w:szCs w:val="28"/>
        </w:rPr>
        <w:t>such as most recently filed tax return OR if you don’t file taxes, pay stubs (last 4 weeks worked), social security award letter, pens</w:t>
      </w:r>
      <w:r w:rsidR="00F810ED">
        <w:rPr>
          <w:b/>
          <w:noProof/>
          <w:sz w:val="28"/>
          <w:szCs w:val="28"/>
        </w:rPr>
        <w:t>ion letter, unemployment insura</w:t>
      </w:r>
      <w:r>
        <w:rPr>
          <w:b/>
          <w:noProof/>
          <w:sz w:val="28"/>
          <w:szCs w:val="28"/>
        </w:rPr>
        <w:t>n</w:t>
      </w:r>
      <w:r w:rsidR="00F810ED">
        <w:rPr>
          <w:b/>
          <w:noProof/>
          <w:sz w:val="28"/>
          <w:szCs w:val="28"/>
        </w:rPr>
        <w:t>c</w:t>
      </w:r>
      <w:r>
        <w:rPr>
          <w:b/>
          <w:noProof/>
          <w:sz w:val="28"/>
          <w:szCs w:val="28"/>
        </w:rPr>
        <w:t>e statement</w:t>
      </w:r>
    </w:p>
    <w:p w14:paraId="341561B1" w14:textId="77777777" w:rsidR="00340C36" w:rsidRDefault="00340C36" w:rsidP="00C351FC">
      <w:pPr>
        <w:spacing w:after="0" w:line="240" w:lineRule="auto"/>
        <w:rPr>
          <w:b/>
          <w:noProof/>
          <w:sz w:val="28"/>
          <w:szCs w:val="28"/>
        </w:rPr>
      </w:pPr>
      <w:r w:rsidRPr="00AB1C94">
        <w:rPr>
          <w:b/>
          <w:noProof/>
          <w:color w:val="FF0000"/>
          <w:sz w:val="28"/>
          <w:szCs w:val="28"/>
        </w:rPr>
        <w:t xml:space="preserve">Proof of Resources </w:t>
      </w:r>
      <w:r>
        <w:rPr>
          <w:b/>
          <w:noProof/>
          <w:sz w:val="28"/>
          <w:szCs w:val="28"/>
        </w:rPr>
        <w:t>such as most current bank statement(s), current tax return, life insurance policy, retirement account statement</w:t>
      </w:r>
    </w:p>
    <w:p w14:paraId="779FEF7B" w14:textId="5E0BD3FB" w:rsidR="00963AC7" w:rsidRPr="00190937" w:rsidRDefault="00340C36" w:rsidP="00C351FC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 w:rsidRPr="00AB1C94">
        <w:rPr>
          <w:b/>
          <w:noProof/>
          <w:color w:val="FF0000"/>
          <w:sz w:val="28"/>
          <w:szCs w:val="28"/>
        </w:rPr>
        <w:t xml:space="preserve">Proof of Health Insurance </w:t>
      </w:r>
      <w:r>
        <w:rPr>
          <w:b/>
          <w:noProof/>
          <w:sz w:val="28"/>
          <w:szCs w:val="28"/>
        </w:rPr>
        <w:t>such as Medicaid, Child Health Plus, Essential Plan, Medicare, commercial health insurance</w:t>
      </w:r>
      <w:r w:rsidR="0068741A" w:rsidRPr="00190937">
        <w:rPr>
          <w:b/>
          <w:noProof/>
          <w:sz w:val="28"/>
          <w:szCs w:val="28"/>
        </w:rPr>
        <w:t xml:space="preserve">                      </w:t>
      </w:r>
      <w:r w:rsidR="00C351FC" w:rsidRPr="00190937">
        <w:rPr>
          <w:rFonts w:eastAsia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14:paraId="1D4BC49E" w14:textId="550EB72D" w:rsidR="00C351FC" w:rsidRPr="00963AC7" w:rsidRDefault="000E67FC" w:rsidP="00963AC7">
      <w:pPr>
        <w:jc w:val="right"/>
        <w:rPr>
          <w:rFonts w:eastAsia="Times New Roman" w:cs="Times New Roman"/>
          <w:sz w:val="18"/>
          <w:szCs w:val="24"/>
        </w:rPr>
      </w:pPr>
      <w:r>
        <w:rPr>
          <w:rFonts w:eastAsia="Times New Roman" w:cs="Times New Roman"/>
          <w:sz w:val="18"/>
          <w:szCs w:val="24"/>
        </w:rPr>
        <w:t>Revised 5/</w:t>
      </w:r>
      <w:r w:rsidR="00F810ED">
        <w:rPr>
          <w:rFonts w:eastAsia="Times New Roman" w:cs="Times New Roman"/>
          <w:sz w:val="18"/>
          <w:szCs w:val="24"/>
        </w:rPr>
        <w:t>30</w:t>
      </w:r>
      <w:r w:rsidR="00963AC7" w:rsidRPr="00963AC7">
        <w:rPr>
          <w:rFonts w:eastAsia="Times New Roman" w:cs="Times New Roman"/>
          <w:sz w:val="18"/>
          <w:szCs w:val="24"/>
        </w:rPr>
        <w:t>/2017</w:t>
      </w:r>
    </w:p>
    <w:sectPr w:rsidR="00C351FC" w:rsidRPr="00963AC7" w:rsidSect="00190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6C1A1" w14:textId="77777777" w:rsidR="006131E5" w:rsidRDefault="006131E5" w:rsidP="004075D2">
      <w:pPr>
        <w:spacing w:after="0" w:line="240" w:lineRule="auto"/>
      </w:pPr>
      <w:r>
        <w:separator/>
      </w:r>
    </w:p>
  </w:endnote>
  <w:endnote w:type="continuationSeparator" w:id="0">
    <w:p w14:paraId="2D258C3E" w14:textId="77777777" w:rsidR="006131E5" w:rsidRDefault="006131E5" w:rsidP="0040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123C2" w14:textId="77777777" w:rsidR="00F810ED" w:rsidRDefault="00F810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14C2D" w14:textId="2C3553AA" w:rsidR="00B42D5A" w:rsidRDefault="00B42D5A">
    <w:pPr>
      <w:pStyle w:val="Footer"/>
      <w:jc w:val="right"/>
    </w:pPr>
  </w:p>
  <w:p w14:paraId="03640908" w14:textId="77777777" w:rsidR="00B42D5A" w:rsidRDefault="00B42D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A3B7E" w14:textId="77777777" w:rsidR="00F810ED" w:rsidRDefault="00F81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98C4A" w14:textId="77777777" w:rsidR="006131E5" w:rsidRDefault="006131E5" w:rsidP="004075D2">
      <w:pPr>
        <w:spacing w:after="0" w:line="240" w:lineRule="auto"/>
      </w:pPr>
      <w:r>
        <w:separator/>
      </w:r>
    </w:p>
  </w:footnote>
  <w:footnote w:type="continuationSeparator" w:id="0">
    <w:p w14:paraId="0684D37C" w14:textId="77777777" w:rsidR="006131E5" w:rsidRDefault="006131E5" w:rsidP="0040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87FDD" w14:textId="77777777" w:rsidR="00F810ED" w:rsidRDefault="00F810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8CC2" w14:textId="77777777" w:rsidR="000E67FC" w:rsidRDefault="000E67FC" w:rsidP="000E67FC">
    <w:pPr>
      <w:spacing w:after="0" w:line="240" w:lineRule="auto"/>
      <w:jc w:val="center"/>
      <w:rPr>
        <w:rFonts w:ascii="Calibri" w:eastAsia="Times New Roman" w:hAnsi="Calibri" w:cs="Times New Roman"/>
        <w:bCs/>
        <w:color w:val="000000"/>
        <w:sz w:val="24"/>
        <w:szCs w:val="24"/>
      </w:rPr>
    </w:pPr>
    <w:r w:rsidRPr="00A705D3">
      <w:rPr>
        <w:noProof/>
      </w:rPr>
      <w:drawing>
        <wp:anchor distT="0" distB="0" distL="114300" distR="114300" simplePos="0" relativeHeight="251659264" behindDoc="1" locked="0" layoutInCell="1" allowOverlap="1" wp14:anchorId="65ED9CFC" wp14:editId="67AC4B7B">
          <wp:simplePos x="0" y="0"/>
          <wp:positionH relativeFrom="column">
            <wp:posOffset>-7620</wp:posOffset>
          </wp:positionH>
          <wp:positionV relativeFrom="paragraph">
            <wp:posOffset>-266065</wp:posOffset>
          </wp:positionV>
          <wp:extent cx="384810" cy="519430"/>
          <wp:effectExtent l="0" t="0" r="0" b="0"/>
          <wp:wrapThrough wrapText="bothSides">
            <wp:wrapPolygon edited="0">
              <wp:start x="8554" y="0"/>
              <wp:lineTo x="0" y="3169"/>
              <wp:lineTo x="0" y="20597"/>
              <wp:lineTo x="16040" y="20597"/>
              <wp:lineTo x="20317" y="11090"/>
              <wp:lineTo x="20317" y="7922"/>
              <wp:lineTo x="13901" y="0"/>
              <wp:lineTo x="8554" y="0"/>
            </wp:wrapPolygon>
          </wp:wrapThrough>
          <wp:docPr id="2" name="Picture 2" descr="Description: Description: :MSMC Doctors RGB Vrt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:MSMC Doctors RGB Vrt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w:t>R.E.A.P.</w:t>
    </w:r>
    <w:r w:rsidRPr="00A705D3">
      <w:rPr>
        <w:b/>
        <w:noProof/>
        <w:sz w:val="32"/>
        <w:szCs w:val="32"/>
      </w:rPr>
      <w:t xml:space="preserve"> REFERRAL</w:t>
    </w:r>
    <w:r>
      <w:rPr>
        <w:b/>
        <w:noProof/>
        <w:sz w:val="32"/>
        <w:szCs w:val="32"/>
      </w:rPr>
      <w:t xml:space="preserve"> GUIDE </w:t>
    </w:r>
    <w:r>
      <w:rPr>
        <w:rFonts w:ascii="Calibri" w:eastAsia="Times New Roman" w:hAnsi="Calibri" w:cs="Times New Roman"/>
        <w:bCs/>
        <w:color w:val="000000"/>
        <w:sz w:val="24"/>
        <w:szCs w:val="24"/>
      </w:rPr>
      <w:t>(Resource Entitlement Advocacy Program)</w:t>
    </w:r>
  </w:p>
  <w:p w14:paraId="0588A34E" w14:textId="77777777" w:rsidR="000E67FC" w:rsidRPr="00A21A92" w:rsidRDefault="000E67FC" w:rsidP="000E67FC">
    <w:pPr>
      <w:spacing w:before="100" w:beforeAutospacing="1" w:after="0" w:line="240" w:lineRule="auto"/>
      <w:rPr>
        <w:rFonts w:ascii="Calibri" w:hAnsi="Calibri"/>
        <w:b/>
        <w:sz w:val="24"/>
        <w:u w:val="single"/>
      </w:rPr>
    </w:pPr>
    <w:r>
      <w:rPr>
        <w:rFonts w:ascii="Calibri" w:hAnsi="Calibri"/>
        <w:b/>
        <w:sz w:val="24"/>
        <w:u w:val="single"/>
      </w:rPr>
      <w:t>Please use this form to guide you in the kinds of information that can assist us in responding accurately and efficiently to your client’s issue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70AE" w14:textId="77777777" w:rsidR="00F810ED" w:rsidRDefault="00F81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E40"/>
    <w:multiLevelType w:val="hybridMultilevel"/>
    <w:tmpl w:val="D576B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776FB"/>
    <w:multiLevelType w:val="hybridMultilevel"/>
    <w:tmpl w:val="B1769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A28BD"/>
    <w:multiLevelType w:val="hybridMultilevel"/>
    <w:tmpl w:val="2F342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1561"/>
    <w:multiLevelType w:val="hybridMultilevel"/>
    <w:tmpl w:val="10D29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6DFE"/>
    <w:multiLevelType w:val="hybridMultilevel"/>
    <w:tmpl w:val="F75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5137E"/>
    <w:multiLevelType w:val="hybridMultilevel"/>
    <w:tmpl w:val="FC2E1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48"/>
    <w:rsid w:val="0006638F"/>
    <w:rsid w:val="00071410"/>
    <w:rsid w:val="000758B1"/>
    <w:rsid w:val="000A30F1"/>
    <w:rsid w:val="000E67FC"/>
    <w:rsid w:val="00145A94"/>
    <w:rsid w:val="00153A06"/>
    <w:rsid w:val="001618BB"/>
    <w:rsid w:val="00164B5C"/>
    <w:rsid w:val="00172930"/>
    <w:rsid w:val="00181F97"/>
    <w:rsid w:val="00190937"/>
    <w:rsid w:val="001E3DE2"/>
    <w:rsid w:val="00210A48"/>
    <w:rsid w:val="00223EC2"/>
    <w:rsid w:val="002C6C01"/>
    <w:rsid w:val="00331FBA"/>
    <w:rsid w:val="003339B2"/>
    <w:rsid w:val="00340C36"/>
    <w:rsid w:val="003D0C11"/>
    <w:rsid w:val="003D3665"/>
    <w:rsid w:val="004075D2"/>
    <w:rsid w:val="00423BD9"/>
    <w:rsid w:val="00444037"/>
    <w:rsid w:val="0044727B"/>
    <w:rsid w:val="00470BE4"/>
    <w:rsid w:val="0049437B"/>
    <w:rsid w:val="004E1851"/>
    <w:rsid w:val="005153F6"/>
    <w:rsid w:val="00523D41"/>
    <w:rsid w:val="00551AC3"/>
    <w:rsid w:val="00561605"/>
    <w:rsid w:val="00574986"/>
    <w:rsid w:val="00590E67"/>
    <w:rsid w:val="005A1A6F"/>
    <w:rsid w:val="005E64F2"/>
    <w:rsid w:val="005F4BAD"/>
    <w:rsid w:val="005F7F75"/>
    <w:rsid w:val="006131E5"/>
    <w:rsid w:val="00626072"/>
    <w:rsid w:val="00627801"/>
    <w:rsid w:val="00627946"/>
    <w:rsid w:val="00681368"/>
    <w:rsid w:val="00684537"/>
    <w:rsid w:val="00686EBB"/>
    <w:rsid w:val="0068741A"/>
    <w:rsid w:val="006E3B00"/>
    <w:rsid w:val="006E786B"/>
    <w:rsid w:val="007123F8"/>
    <w:rsid w:val="007129DD"/>
    <w:rsid w:val="00732516"/>
    <w:rsid w:val="00757500"/>
    <w:rsid w:val="00794BC3"/>
    <w:rsid w:val="007A2C5D"/>
    <w:rsid w:val="007A70F7"/>
    <w:rsid w:val="00861787"/>
    <w:rsid w:val="008D31AA"/>
    <w:rsid w:val="008E5A31"/>
    <w:rsid w:val="00921279"/>
    <w:rsid w:val="009425A6"/>
    <w:rsid w:val="00963AC7"/>
    <w:rsid w:val="0099681D"/>
    <w:rsid w:val="00A21A92"/>
    <w:rsid w:val="00A60ED3"/>
    <w:rsid w:val="00A705D3"/>
    <w:rsid w:val="00AB1C94"/>
    <w:rsid w:val="00B00588"/>
    <w:rsid w:val="00B076FD"/>
    <w:rsid w:val="00B362CF"/>
    <w:rsid w:val="00B42D5A"/>
    <w:rsid w:val="00B43AC8"/>
    <w:rsid w:val="00B551ED"/>
    <w:rsid w:val="00B93990"/>
    <w:rsid w:val="00BB27A7"/>
    <w:rsid w:val="00BB7251"/>
    <w:rsid w:val="00C351FC"/>
    <w:rsid w:val="00C41933"/>
    <w:rsid w:val="00C77835"/>
    <w:rsid w:val="00CB5F9A"/>
    <w:rsid w:val="00CC61B0"/>
    <w:rsid w:val="00D02D66"/>
    <w:rsid w:val="00D073D8"/>
    <w:rsid w:val="00D17704"/>
    <w:rsid w:val="00D33ABE"/>
    <w:rsid w:val="00D47023"/>
    <w:rsid w:val="00D61D3F"/>
    <w:rsid w:val="00DE7997"/>
    <w:rsid w:val="00DF2FBC"/>
    <w:rsid w:val="00E159A2"/>
    <w:rsid w:val="00E4020B"/>
    <w:rsid w:val="00E61621"/>
    <w:rsid w:val="00E929A0"/>
    <w:rsid w:val="00EF4582"/>
    <w:rsid w:val="00F026B2"/>
    <w:rsid w:val="00F32355"/>
    <w:rsid w:val="00F43F16"/>
    <w:rsid w:val="00F452E8"/>
    <w:rsid w:val="00F810ED"/>
    <w:rsid w:val="00FD21EE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A3DA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5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5D2"/>
  </w:style>
  <w:style w:type="paragraph" w:styleId="Footer">
    <w:name w:val="footer"/>
    <w:basedOn w:val="Normal"/>
    <w:link w:val="FooterChar"/>
    <w:uiPriority w:val="99"/>
    <w:unhideWhenUsed/>
    <w:rsid w:val="0040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5D2"/>
  </w:style>
  <w:style w:type="character" w:styleId="CommentReference">
    <w:name w:val="annotation reference"/>
    <w:basedOn w:val="DefaultParagraphFont"/>
    <w:uiPriority w:val="99"/>
    <w:semiHidden/>
    <w:unhideWhenUsed/>
    <w:rsid w:val="00B551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5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5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5D2"/>
  </w:style>
  <w:style w:type="paragraph" w:styleId="Footer">
    <w:name w:val="footer"/>
    <w:basedOn w:val="Normal"/>
    <w:link w:val="FooterChar"/>
    <w:uiPriority w:val="99"/>
    <w:unhideWhenUsed/>
    <w:rsid w:val="0040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5D2"/>
  </w:style>
  <w:style w:type="character" w:styleId="CommentReference">
    <w:name w:val="annotation reference"/>
    <w:basedOn w:val="DefaultParagraphFont"/>
    <w:uiPriority w:val="99"/>
    <w:semiHidden/>
    <w:unhideWhenUsed/>
    <w:rsid w:val="00B551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5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F630-DDEC-4D28-B1DA-C86532D4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2EFB3290</Template>
  <TotalTime>73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Pennypacker, Brooke</dc:creator>
  <cp:lastModifiedBy>Rauch, Ann</cp:lastModifiedBy>
  <cp:revision>8</cp:revision>
  <cp:lastPrinted>2017-01-06T17:00:00Z</cp:lastPrinted>
  <dcterms:created xsi:type="dcterms:W3CDTF">2017-05-25T22:11:00Z</dcterms:created>
  <dcterms:modified xsi:type="dcterms:W3CDTF">2017-05-30T19:34:00Z</dcterms:modified>
</cp:coreProperties>
</file>